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739FB" w14:textId="77777777" w:rsidR="0000262A" w:rsidRPr="0000262A" w:rsidRDefault="0000262A" w:rsidP="0000262A">
      <w:pPr>
        <w:shd w:val="clear" w:color="auto" w:fill="F2F2F2" w:themeFill="background1" w:themeFillShade="F2"/>
        <w:spacing w:after="0" w:line="240" w:lineRule="auto"/>
        <w:ind w:right="5952"/>
        <w:rPr>
          <w:rFonts w:ascii="Tahoma" w:hAnsi="Tahoma" w:cs="Tahoma"/>
          <w:b/>
          <w:bCs/>
          <w:i/>
          <w:sz w:val="18"/>
          <w:szCs w:val="18"/>
        </w:rPr>
      </w:pPr>
      <w:r w:rsidRPr="0000262A">
        <w:rPr>
          <w:rFonts w:ascii="Tahoma" w:hAnsi="Tahoma" w:cs="Tahoma"/>
          <w:b/>
          <w:bCs/>
          <w:i/>
          <w:sz w:val="18"/>
          <w:szCs w:val="18"/>
        </w:rPr>
        <w:t>UOUFFTD PXPT8L.REGISTRO UFFICIALE</w:t>
      </w:r>
    </w:p>
    <w:p w14:paraId="6D7B92CC" w14:textId="77777777" w:rsidR="004E5D8D" w:rsidRDefault="0000262A" w:rsidP="004E5D8D">
      <w:pPr>
        <w:rPr>
          <w:rFonts w:ascii="Tahoma" w:hAnsi="Tahoma" w:cs="Tahoma"/>
          <w:b/>
          <w:bCs/>
          <w:i/>
          <w:sz w:val="18"/>
          <w:szCs w:val="18"/>
        </w:rPr>
      </w:pPr>
      <w:r w:rsidRPr="0000262A">
        <w:rPr>
          <w:rFonts w:ascii="Tahoma" w:hAnsi="Tahoma" w:cs="Tahoma"/>
          <w:b/>
          <w:bCs/>
          <w:i/>
          <w:sz w:val="18"/>
          <w:szCs w:val="18"/>
        </w:rPr>
        <w:t>con apposizione di segnatura digitale</w:t>
      </w:r>
      <w:r w:rsidR="004E5D8D">
        <w:rPr>
          <w:rFonts w:ascii="Tahoma" w:hAnsi="Tahoma" w:cs="Tahoma"/>
          <w:b/>
          <w:bCs/>
          <w:i/>
          <w:sz w:val="18"/>
          <w:szCs w:val="18"/>
        </w:rPr>
        <w:t xml:space="preserve">     </w:t>
      </w:r>
    </w:p>
    <w:p w14:paraId="69CEB3A1" w14:textId="44FB0856" w:rsidR="004E5D8D" w:rsidRPr="00B5105C" w:rsidRDefault="004E5D8D" w:rsidP="004E5D8D">
      <w:pPr>
        <w:jc w:val="right"/>
        <w:rPr>
          <w:b/>
          <w:bCs/>
          <w:sz w:val="28"/>
          <w:szCs w:val="28"/>
        </w:rPr>
      </w:pPr>
      <w:r w:rsidRPr="004E5D8D">
        <w:rPr>
          <w:b/>
          <w:bCs/>
          <w:sz w:val="28"/>
          <w:szCs w:val="28"/>
        </w:rPr>
        <w:t xml:space="preserve"> </w:t>
      </w:r>
      <w:proofErr w:type="spellStart"/>
      <w:r w:rsidRPr="00B5105C">
        <w:rPr>
          <w:b/>
          <w:bCs/>
          <w:sz w:val="28"/>
          <w:szCs w:val="28"/>
        </w:rPr>
        <w:t>All</w:t>
      </w:r>
      <w:proofErr w:type="spellEnd"/>
      <w:r w:rsidRPr="00B5105C">
        <w:rPr>
          <w:b/>
          <w:bCs/>
          <w:sz w:val="28"/>
          <w:szCs w:val="28"/>
        </w:rPr>
        <w:t xml:space="preserve">. </w:t>
      </w:r>
      <w:proofErr w:type="gramStart"/>
      <w:r w:rsidRPr="00B5105C">
        <w:rPr>
          <w:b/>
          <w:bCs/>
          <w:sz w:val="28"/>
          <w:szCs w:val="28"/>
        </w:rPr>
        <w:t>2:  Relazione</w:t>
      </w:r>
      <w:proofErr w:type="gramEnd"/>
      <w:r w:rsidRPr="00B5105C">
        <w:rPr>
          <w:b/>
          <w:bCs/>
          <w:sz w:val="28"/>
          <w:szCs w:val="28"/>
        </w:rPr>
        <w:t xml:space="preserve"> finale  </w:t>
      </w:r>
    </w:p>
    <w:p w14:paraId="39CE0F1D" w14:textId="77777777" w:rsidR="004E5D8D" w:rsidRPr="00B5105C" w:rsidRDefault="004E5D8D" w:rsidP="004E5D8D">
      <w:pPr>
        <w:jc w:val="center"/>
        <w:rPr>
          <w:b/>
          <w:bCs/>
          <w:sz w:val="28"/>
          <w:szCs w:val="28"/>
        </w:rPr>
      </w:pPr>
      <w:r w:rsidRPr="00B5105C">
        <w:rPr>
          <w:b/>
          <w:bCs/>
          <w:sz w:val="28"/>
          <w:szCs w:val="28"/>
        </w:rPr>
        <w:t>USCITE DIDATTICHE /CAMPISCUOLA</w:t>
      </w:r>
    </w:p>
    <w:p w14:paraId="3126AD65" w14:textId="134285E2" w:rsidR="004E5D8D" w:rsidRPr="00B5105C" w:rsidRDefault="004E5D8D" w:rsidP="004E5D8D">
      <w:pPr>
        <w:jc w:val="center"/>
        <w:rPr>
          <w:b/>
          <w:bCs/>
          <w:sz w:val="28"/>
          <w:szCs w:val="28"/>
        </w:rPr>
      </w:pPr>
      <w:r w:rsidRPr="00B5105C">
        <w:rPr>
          <w:b/>
          <w:bCs/>
          <w:sz w:val="28"/>
          <w:szCs w:val="28"/>
        </w:rPr>
        <w:t xml:space="preserve">A.S. </w:t>
      </w:r>
      <w:r w:rsidR="006E3BE5">
        <w:rPr>
          <w:b/>
          <w:bCs/>
          <w:sz w:val="28"/>
          <w:szCs w:val="28"/>
        </w:rPr>
        <w:t>………..</w:t>
      </w:r>
    </w:p>
    <w:p w14:paraId="33D6B7B6" w14:textId="77777777" w:rsidR="004E5D8D" w:rsidRDefault="004E5D8D" w:rsidP="004E5D8D">
      <w:pPr>
        <w:jc w:val="center"/>
      </w:pPr>
      <w:r w:rsidRPr="00B5105C">
        <w:rPr>
          <w:b/>
          <w:bCs/>
        </w:rPr>
        <w:t>Infanzia/Primaria/Secondaria di primo grado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6303"/>
      </w:tblGrid>
      <w:tr w:rsidR="004E5D8D" w14:paraId="499385DE" w14:textId="77777777" w:rsidTr="00BA3575">
        <w:tc>
          <w:tcPr>
            <w:tcW w:w="3369" w:type="dxa"/>
            <w:shd w:val="clear" w:color="auto" w:fill="auto"/>
          </w:tcPr>
          <w:p w14:paraId="4F52878D" w14:textId="77777777" w:rsidR="004E5D8D" w:rsidRDefault="004E5D8D" w:rsidP="00BA3575">
            <w:r w:rsidRPr="00C0070A">
              <w:rPr>
                <w:rFonts w:cs="Times New Roman"/>
                <w:b/>
                <w:bCs/>
              </w:rPr>
              <w:sym w:font="Symbol" w:char="F09B"/>
            </w:r>
            <w:r w:rsidRPr="00C0070A">
              <w:rPr>
                <w:rFonts w:cs="Times New Roman"/>
              </w:rPr>
              <w:t xml:space="preserve">   </w:t>
            </w:r>
            <w:r>
              <w:t>USCITA DIDATTICA/</w:t>
            </w:r>
          </w:p>
          <w:p w14:paraId="2C26FC2C" w14:textId="77777777" w:rsidR="004E5D8D" w:rsidRDefault="004E5D8D" w:rsidP="00BA3575">
            <w:r w:rsidRPr="00C0070A">
              <w:rPr>
                <w:rFonts w:cs="Times New Roman"/>
                <w:b/>
                <w:bCs/>
              </w:rPr>
              <w:sym w:font="Symbol" w:char="F09B"/>
            </w:r>
            <w:r w:rsidRPr="00C0070A">
              <w:rPr>
                <w:rFonts w:cs="Times New Roman"/>
                <w:b/>
                <w:bCs/>
              </w:rPr>
              <w:t xml:space="preserve">   </w:t>
            </w:r>
            <w:r>
              <w:t xml:space="preserve">CAMPO SCUOLA </w:t>
            </w:r>
          </w:p>
        </w:tc>
        <w:tc>
          <w:tcPr>
            <w:tcW w:w="6409" w:type="dxa"/>
            <w:shd w:val="clear" w:color="auto" w:fill="auto"/>
          </w:tcPr>
          <w:p w14:paraId="6EA4F68E" w14:textId="77777777" w:rsidR="004E5D8D" w:rsidRDefault="004E5D8D" w:rsidP="00BA3575">
            <w:r>
              <w:t>Destinazione</w:t>
            </w:r>
          </w:p>
        </w:tc>
      </w:tr>
      <w:tr w:rsidR="004E5D8D" w14:paraId="2E5C3C0F" w14:textId="77777777" w:rsidTr="00BA3575">
        <w:tc>
          <w:tcPr>
            <w:tcW w:w="3369" w:type="dxa"/>
            <w:shd w:val="clear" w:color="auto" w:fill="auto"/>
          </w:tcPr>
          <w:p w14:paraId="3B837F39" w14:textId="77777777" w:rsidR="004E5D8D" w:rsidRDefault="004E5D8D" w:rsidP="00BA3575">
            <w:r>
              <w:t>Data:</w:t>
            </w:r>
          </w:p>
        </w:tc>
        <w:tc>
          <w:tcPr>
            <w:tcW w:w="6409" w:type="dxa"/>
            <w:shd w:val="clear" w:color="auto" w:fill="auto"/>
          </w:tcPr>
          <w:p w14:paraId="3EB484ED" w14:textId="77777777" w:rsidR="004E5D8D" w:rsidRDefault="004E5D8D" w:rsidP="00BA3575"/>
        </w:tc>
      </w:tr>
      <w:tr w:rsidR="004E5D8D" w14:paraId="63C2DA14" w14:textId="77777777" w:rsidTr="00BA3575">
        <w:tc>
          <w:tcPr>
            <w:tcW w:w="3369" w:type="dxa"/>
            <w:shd w:val="clear" w:color="auto" w:fill="auto"/>
          </w:tcPr>
          <w:p w14:paraId="2378DBA0" w14:textId="77777777" w:rsidR="004E5D8D" w:rsidRDefault="004E5D8D" w:rsidP="00BA3575">
            <w:r>
              <w:t>Docente referente dell’uscita:</w:t>
            </w:r>
          </w:p>
        </w:tc>
        <w:tc>
          <w:tcPr>
            <w:tcW w:w="6409" w:type="dxa"/>
            <w:shd w:val="clear" w:color="auto" w:fill="auto"/>
          </w:tcPr>
          <w:p w14:paraId="6E8E4A3C" w14:textId="77777777" w:rsidR="004E5D8D" w:rsidRDefault="004E5D8D" w:rsidP="00BA3575"/>
        </w:tc>
      </w:tr>
    </w:tbl>
    <w:p w14:paraId="45351BE3" w14:textId="77777777" w:rsidR="004E5D8D" w:rsidRPr="009B13EC" w:rsidRDefault="004E5D8D" w:rsidP="004E5D8D">
      <w:pPr>
        <w:rPr>
          <w:b/>
          <w:bCs/>
        </w:rPr>
      </w:pPr>
      <w:r>
        <w:t xml:space="preserve">   </w:t>
      </w:r>
      <w:r w:rsidRPr="009B13EC">
        <w:rPr>
          <w:b/>
          <w:bCs/>
        </w:rPr>
        <w:t xml:space="preserve">Osservazioni didattiche: </w:t>
      </w:r>
    </w:p>
    <w:p w14:paraId="217BBF83" w14:textId="77777777" w:rsidR="004E5D8D" w:rsidRPr="00590654" w:rsidRDefault="004E5D8D" w:rsidP="004E5D8D">
      <w:pPr>
        <w:spacing w:line="360" w:lineRule="auto"/>
        <w:jc w:val="both"/>
        <w:rPr>
          <w:rFonts w:eastAsia="Calibri" w:cs="Times New Roman"/>
          <w:b/>
        </w:rPr>
      </w:pPr>
      <w:proofErr w:type="gramStart"/>
      <w:r w:rsidRPr="00B05090">
        <w:rPr>
          <w:rFonts w:cs="Times New Roman"/>
          <w:bCs/>
        </w:rPr>
        <w:t>Obiettivi</w:t>
      </w:r>
      <w:r w:rsidRPr="00590654">
        <w:rPr>
          <w:rFonts w:cs="Times New Roman"/>
          <w:b/>
        </w:rPr>
        <w:t xml:space="preserve"> </w:t>
      </w:r>
      <w:r>
        <w:rPr>
          <w:rFonts w:cs="Times New Roman"/>
          <w:b/>
        </w:rPr>
        <w:t>:</w:t>
      </w:r>
      <w:proofErr w:type="gramEnd"/>
      <w:r w:rsidRPr="00590654">
        <w:rPr>
          <w:rFonts w:cs="Times New Roman"/>
          <w:b/>
        </w:rPr>
        <w:t xml:space="preserve"> </w:t>
      </w:r>
      <w:r w:rsidRPr="00590654">
        <w:rPr>
          <w:rFonts w:cs="Times New Roman"/>
          <w:b/>
        </w:rPr>
        <w:tab/>
      </w:r>
      <w:r w:rsidRPr="00590654">
        <w:rPr>
          <w:rFonts w:cs="Times New Roman"/>
        </w:rPr>
        <w:sym w:font="Symbol" w:char="F09B"/>
      </w:r>
      <w:r w:rsidRPr="00590654">
        <w:rPr>
          <w:rFonts w:cs="Times New Roman"/>
        </w:rPr>
        <w:t xml:space="preserve"> </w:t>
      </w:r>
      <w:r>
        <w:rPr>
          <w:rFonts w:cs="Times New Roman"/>
        </w:rPr>
        <w:t>Non raggiunti</w:t>
      </w:r>
      <w:r w:rsidRPr="00590654">
        <w:rPr>
          <w:rFonts w:cs="Times New Roman"/>
        </w:rPr>
        <w:t xml:space="preserve"> (</w:t>
      </w:r>
      <w:r w:rsidRPr="00590654">
        <w:rPr>
          <w:rFonts w:cs="Times New Roman"/>
          <w:i/>
        </w:rPr>
        <w:t>specificare</w:t>
      </w:r>
      <w:r w:rsidRPr="00590654">
        <w:rPr>
          <w:rFonts w:cs="Times New Roman"/>
        </w:rPr>
        <w:t xml:space="preserve">)   </w:t>
      </w:r>
      <w:r w:rsidRPr="00590654">
        <w:rPr>
          <w:rFonts w:cs="Times New Roman"/>
        </w:rPr>
        <w:sym w:font="Symbol" w:char="F09B"/>
      </w:r>
      <w:r w:rsidRPr="00590654">
        <w:rPr>
          <w:rFonts w:cs="Times New Roman"/>
        </w:rPr>
        <w:t xml:space="preserve"> Parzialmente</w:t>
      </w:r>
      <w:r>
        <w:rPr>
          <w:rFonts w:cs="Times New Roman"/>
        </w:rPr>
        <w:t xml:space="preserve"> raggiunti</w:t>
      </w:r>
      <w:r w:rsidRPr="00590654">
        <w:rPr>
          <w:rFonts w:cs="Times New Roman"/>
        </w:rPr>
        <w:t xml:space="preserve"> </w:t>
      </w:r>
      <w:r>
        <w:rPr>
          <w:rFonts w:cs="Times New Roman"/>
        </w:rPr>
        <w:t xml:space="preserve">   </w:t>
      </w:r>
      <w:r w:rsidRPr="00590654">
        <w:rPr>
          <w:rFonts w:cs="Times New Roman"/>
        </w:rPr>
        <w:sym w:font="Symbol" w:char="F09B"/>
      </w:r>
      <w:r w:rsidRPr="00590654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Raggiunti</w:t>
      </w:r>
      <w:proofErr w:type="spellEnd"/>
    </w:p>
    <w:p w14:paraId="236EDB95" w14:textId="77777777" w:rsidR="004E5D8D" w:rsidRDefault="004E5D8D" w:rsidP="004E5D8D">
      <w:r>
        <w:t xml:space="preserve">__________________________________________________________________________ ___________________________________________________________________________ </w:t>
      </w:r>
    </w:p>
    <w:p w14:paraId="6EEAB88B" w14:textId="77777777" w:rsidR="004E5D8D" w:rsidRDefault="004E5D8D" w:rsidP="004E5D8D">
      <w:r w:rsidRPr="009B13EC">
        <w:rPr>
          <w:b/>
          <w:bCs/>
        </w:rPr>
        <w:t>Osservazioni sul comportamento degli studenti</w:t>
      </w:r>
      <w:r>
        <w:t xml:space="preserve">: </w:t>
      </w:r>
    </w:p>
    <w:p w14:paraId="3DB6AF65" w14:textId="77777777" w:rsidR="004E5D8D" w:rsidRPr="00590654" w:rsidRDefault="004E5D8D" w:rsidP="004E5D8D">
      <w:pPr>
        <w:spacing w:line="360" w:lineRule="auto"/>
        <w:rPr>
          <w:rFonts w:eastAsia="Calibri" w:cs="Times New Roman"/>
          <w:b/>
        </w:rPr>
      </w:pPr>
      <w:r w:rsidRPr="00590654">
        <w:rPr>
          <w:rFonts w:cs="Times New Roman"/>
        </w:rPr>
        <w:sym w:font="Symbol" w:char="F09B"/>
      </w:r>
      <w:r w:rsidRPr="00590654">
        <w:rPr>
          <w:rFonts w:cs="Times New Roman"/>
        </w:rPr>
        <w:t xml:space="preserve"> Non adeguato (</w:t>
      </w:r>
      <w:proofErr w:type="gramStart"/>
      <w:r w:rsidRPr="00590654">
        <w:rPr>
          <w:rFonts w:cs="Times New Roman"/>
          <w:i/>
        </w:rPr>
        <w:t>specificare</w:t>
      </w:r>
      <w:r w:rsidRPr="00590654">
        <w:rPr>
          <w:rFonts w:cs="Times New Roman"/>
        </w:rPr>
        <w:t xml:space="preserve">)   </w:t>
      </w:r>
      <w:proofErr w:type="gramEnd"/>
      <w:r w:rsidRPr="00590654">
        <w:rPr>
          <w:rFonts w:cs="Times New Roman"/>
        </w:rPr>
        <w:t xml:space="preserve"> </w:t>
      </w:r>
      <w:r w:rsidRPr="00590654">
        <w:rPr>
          <w:rFonts w:cs="Times New Roman"/>
        </w:rPr>
        <w:sym w:font="Symbol" w:char="F09B"/>
      </w:r>
      <w:r w:rsidRPr="00590654">
        <w:rPr>
          <w:rFonts w:cs="Times New Roman"/>
        </w:rPr>
        <w:t xml:space="preserve"> Discreto       </w:t>
      </w:r>
      <w:r w:rsidRPr="00590654">
        <w:rPr>
          <w:rFonts w:cs="Times New Roman"/>
        </w:rPr>
        <w:sym w:font="Symbol" w:char="F09B"/>
      </w:r>
      <w:r w:rsidRPr="00590654">
        <w:rPr>
          <w:rFonts w:cs="Times New Roman"/>
        </w:rPr>
        <w:t xml:space="preserve"> Buono</w:t>
      </w:r>
    </w:p>
    <w:p w14:paraId="24739C1F" w14:textId="77777777" w:rsidR="004E5D8D" w:rsidRDefault="004E5D8D" w:rsidP="004E5D8D">
      <w:r>
        <w:t xml:space="preserve">_____________________________________________________________________________ _____________________________________________________________________________ </w:t>
      </w:r>
    </w:p>
    <w:p w14:paraId="0239105B" w14:textId="77777777" w:rsidR="004E5D8D" w:rsidRDefault="004E5D8D" w:rsidP="004E5D8D">
      <w:r w:rsidRPr="009B13EC">
        <w:rPr>
          <w:b/>
          <w:bCs/>
        </w:rPr>
        <w:t>Osservazioni sull’aspetto organizzativo</w:t>
      </w:r>
      <w:r>
        <w:t>: (</w:t>
      </w:r>
      <w:r w:rsidRPr="00590654">
        <w:rPr>
          <w:i/>
          <w:iCs/>
        </w:rPr>
        <w:t>in caso negativo specificare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8"/>
        <w:gridCol w:w="563"/>
        <w:gridCol w:w="597"/>
      </w:tblGrid>
      <w:tr w:rsidR="004E5D8D" w14:paraId="16BE167E" w14:textId="77777777" w:rsidTr="00BA3575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52449" w14:textId="77777777" w:rsidR="004E5D8D" w:rsidRPr="0013568E" w:rsidRDefault="004E5D8D" w:rsidP="00BA3575">
            <w:pPr>
              <w:spacing w:line="360" w:lineRule="auto"/>
              <w:jc w:val="both"/>
              <w:rPr>
                <w:rFonts w:eastAsia="Times New Roman" w:cs="Times New Roman"/>
                <w:bCs/>
                <w:lang w:eastAsia="it-IT"/>
              </w:rPr>
            </w:pPr>
            <w:r w:rsidRPr="0013568E">
              <w:rPr>
                <w:rFonts w:cs="Times New Roman"/>
                <w:bCs/>
              </w:rPr>
              <w:t>Il viaggio si è svolto secondo il programma predisposto?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DEB53" w14:textId="77777777" w:rsidR="004E5D8D" w:rsidRPr="0013568E" w:rsidRDefault="004E5D8D" w:rsidP="00BA3575">
            <w:pPr>
              <w:spacing w:line="360" w:lineRule="auto"/>
              <w:jc w:val="both"/>
              <w:rPr>
                <w:rFonts w:cs="Times New Roman"/>
                <w:bCs/>
              </w:rPr>
            </w:pPr>
            <w:r w:rsidRPr="0013568E">
              <w:rPr>
                <w:rFonts w:cs="Times New Roman"/>
                <w:bCs/>
              </w:rPr>
              <w:t>SI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9A1BA" w14:textId="77777777" w:rsidR="004E5D8D" w:rsidRPr="0013568E" w:rsidRDefault="004E5D8D" w:rsidP="00BA3575">
            <w:pPr>
              <w:spacing w:line="360" w:lineRule="auto"/>
              <w:jc w:val="both"/>
              <w:rPr>
                <w:rFonts w:cs="Times New Roman"/>
                <w:bCs/>
              </w:rPr>
            </w:pPr>
            <w:r w:rsidRPr="0013568E">
              <w:rPr>
                <w:rFonts w:cs="Times New Roman"/>
                <w:bCs/>
              </w:rPr>
              <w:t>NO</w:t>
            </w:r>
          </w:p>
        </w:tc>
      </w:tr>
      <w:tr w:rsidR="004E5D8D" w14:paraId="0B7C963B" w14:textId="77777777" w:rsidTr="00BA3575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A2EA" w14:textId="77777777" w:rsidR="004E5D8D" w:rsidRPr="0013568E" w:rsidRDefault="004E5D8D" w:rsidP="00BA3575">
            <w:pPr>
              <w:spacing w:line="360" w:lineRule="auto"/>
              <w:jc w:val="both"/>
              <w:rPr>
                <w:rFonts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94E5" w14:textId="77777777" w:rsidR="004E5D8D" w:rsidRPr="0013568E" w:rsidRDefault="004E5D8D" w:rsidP="00BA3575">
            <w:pPr>
              <w:spacing w:line="360" w:lineRule="auto"/>
              <w:jc w:val="both"/>
              <w:rPr>
                <w:rFonts w:cs="Times New Roman"/>
                <w:bCs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DD46" w14:textId="77777777" w:rsidR="004E5D8D" w:rsidRPr="0013568E" w:rsidRDefault="004E5D8D" w:rsidP="00BA3575">
            <w:pPr>
              <w:spacing w:line="360" w:lineRule="auto"/>
              <w:jc w:val="both"/>
              <w:rPr>
                <w:rFonts w:cs="Times New Roman"/>
                <w:bCs/>
              </w:rPr>
            </w:pPr>
          </w:p>
        </w:tc>
      </w:tr>
      <w:tr w:rsidR="004E5D8D" w14:paraId="507E2E95" w14:textId="77777777" w:rsidTr="00BA3575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C1A11" w14:textId="77777777" w:rsidR="004E5D8D" w:rsidRPr="0013568E" w:rsidRDefault="004E5D8D" w:rsidP="00BA3575">
            <w:pPr>
              <w:spacing w:line="360" w:lineRule="auto"/>
              <w:jc w:val="both"/>
              <w:rPr>
                <w:rFonts w:cs="Times New Roman"/>
                <w:bCs/>
              </w:rPr>
            </w:pPr>
            <w:r w:rsidRPr="0013568E">
              <w:rPr>
                <w:rFonts w:cs="Times New Roman"/>
                <w:bCs/>
              </w:rPr>
              <w:t>Si sono riscontrati problemi?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0E6B4" w14:textId="77777777" w:rsidR="004E5D8D" w:rsidRPr="0013568E" w:rsidRDefault="004E5D8D" w:rsidP="00BA3575">
            <w:pPr>
              <w:spacing w:line="360" w:lineRule="auto"/>
              <w:jc w:val="both"/>
              <w:rPr>
                <w:rFonts w:cs="Times New Roman"/>
                <w:bCs/>
              </w:rPr>
            </w:pPr>
            <w:r w:rsidRPr="0013568E">
              <w:rPr>
                <w:rFonts w:cs="Times New Roman"/>
                <w:bCs/>
              </w:rPr>
              <w:t>SI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49C8" w14:textId="77777777" w:rsidR="004E5D8D" w:rsidRPr="0013568E" w:rsidRDefault="004E5D8D" w:rsidP="00BA3575">
            <w:pPr>
              <w:spacing w:line="360" w:lineRule="auto"/>
              <w:jc w:val="both"/>
              <w:rPr>
                <w:rFonts w:cs="Times New Roman"/>
                <w:bCs/>
              </w:rPr>
            </w:pPr>
            <w:r w:rsidRPr="0013568E">
              <w:rPr>
                <w:rFonts w:cs="Times New Roman"/>
                <w:bCs/>
              </w:rPr>
              <w:t>NO</w:t>
            </w:r>
          </w:p>
        </w:tc>
      </w:tr>
      <w:tr w:rsidR="004E5D8D" w14:paraId="21027EE9" w14:textId="77777777" w:rsidTr="00BA3575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FB6C" w14:textId="77777777" w:rsidR="004E5D8D" w:rsidRPr="0013568E" w:rsidRDefault="004E5D8D" w:rsidP="00BA3575">
            <w:pPr>
              <w:spacing w:line="360" w:lineRule="auto"/>
              <w:jc w:val="both"/>
              <w:rPr>
                <w:rFonts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2A49" w14:textId="77777777" w:rsidR="004E5D8D" w:rsidRPr="0013568E" w:rsidRDefault="004E5D8D" w:rsidP="00BA3575">
            <w:pPr>
              <w:spacing w:line="360" w:lineRule="auto"/>
              <w:jc w:val="both"/>
              <w:rPr>
                <w:rFonts w:cs="Times New Roman"/>
                <w:bCs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1A5F" w14:textId="77777777" w:rsidR="004E5D8D" w:rsidRPr="0013568E" w:rsidRDefault="004E5D8D" w:rsidP="00BA3575">
            <w:pPr>
              <w:spacing w:line="360" w:lineRule="auto"/>
              <w:jc w:val="both"/>
              <w:rPr>
                <w:rFonts w:cs="Times New Roman"/>
                <w:bCs/>
              </w:rPr>
            </w:pPr>
          </w:p>
        </w:tc>
      </w:tr>
      <w:tr w:rsidR="004E5D8D" w14:paraId="7D5AB58C" w14:textId="77777777" w:rsidTr="00BA3575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86A9" w14:textId="77777777" w:rsidR="004E5D8D" w:rsidRPr="0013568E" w:rsidRDefault="004E5D8D" w:rsidP="00BA3575">
            <w:pPr>
              <w:spacing w:line="360" w:lineRule="auto"/>
              <w:jc w:val="both"/>
              <w:rPr>
                <w:rFonts w:eastAsia="Times New Roman" w:cs="Times New Roman"/>
                <w:bCs/>
                <w:lang w:eastAsia="it-IT"/>
              </w:rPr>
            </w:pPr>
            <w:r w:rsidRPr="0013568E">
              <w:rPr>
                <w:rFonts w:cs="Times New Roman"/>
                <w:bCs/>
              </w:rPr>
              <w:t>Vi sono eventuali segnalazioni utili per migliorare future attività analoghe?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EF50" w14:textId="77777777" w:rsidR="004E5D8D" w:rsidRPr="0013568E" w:rsidRDefault="004E5D8D" w:rsidP="00BA3575">
            <w:pPr>
              <w:spacing w:line="360" w:lineRule="auto"/>
              <w:jc w:val="both"/>
              <w:rPr>
                <w:rFonts w:cs="Times New Roman"/>
                <w:bCs/>
              </w:rPr>
            </w:pPr>
            <w:r w:rsidRPr="0013568E">
              <w:rPr>
                <w:rFonts w:cs="Times New Roman"/>
                <w:bCs/>
              </w:rPr>
              <w:t>SI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BBE2" w14:textId="77777777" w:rsidR="004E5D8D" w:rsidRPr="0013568E" w:rsidRDefault="004E5D8D" w:rsidP="00BA3575">
            <w:pPr>
              <w:spacing w:line="360" w:lineRule="auto"/>
              <w:jc w:val="both"/>
              <w:rPr>
                <w:rFonts w:cs="Times New Roman"/>
                <w:bCs/>
              </w:rPr>
            </w:pPr>
            <w:r w:rsidRPr="0013568E">
              <w:rPr>
                <w:rFonts w:cs="Times New Roman"/>
                <w:bCs/>
              </w:rPr>
              <w:t>NO</w:t>
            </w:r>
          </w:p>
        </w:tc>
      </w:tr>
      <w:tr w:rsidR="004E5D8D" w14:paraId="6084A7DA" w14:textId="77777777" w:rsidTr="00BA3575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C428" w14:textId="77777777" w:rsidR="004E5D8D" w:rsidRDefault="004E5D8D" w:rsidP="00BA3575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F597" w14:textId="77777777" w:rsidR="004E5D8D" w:rsidRDefault="004E5D8D" w:rsidP="00BA357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917F" w14:textId="77777777" w:rsidR="004E5D8D" w:rsidRDefault="004E5D8D" w:rsidP="00BA3575">
            <w:pPr>
              <w:spacing w:line="360" w:lineRule="auto"/>
              <w:jc w:val="both"/>
              <w:rPr>
                <w:b/>
              </w:rPr>
            </w:pPr>
          </w:p>
        </w:tc>
      </w:tr>
      <w:tr w:rsidR="004E5D8D" w14:paraId="26EAED4F" w14:textId="77777777" w:rsidTr="00BA3575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338E" w14:textId="77777777" w:rsidR="004E5D8D" w:rsidRDefault="004E5D8D" w:rsidP="00BA3575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cs="Times New Roman"/>
              </w:rPr>
              <w:lastRenderedPageBreak/>
              <w:t>Si r</w:t>
            </w:r>
            <w:r w:rsidRPr="00B05090">
              <w:rPr>
                <w:rFonts w:cs="Times New Roman"/>
              </w:rPr>
              <w:t xml:space="preserve">itiene riproponibile lo stesso viaggio per altre classi?  </w:t>
            </w:r>
            <w:r>
              <w:rPr>
                <w:rFonts w:ascii="Arial" w:hAnsi="Arial"/>
              </w:rPr>
              <w:t xml:space="preserve">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B4DE" w14:textId="77777777" w:rsidR="004E5D8D" w:rsidRPr="00B05090" w:rsidRDefault="004E5D8D" w:rsidP="00BA357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B05090">
              <w:rPr>
                <w:rFonts w:cs="Times New Roman"/>
              </w:rPr>
              <w:t>SI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59CE" w14:textId="77777777" w:rsidR="004E5D8D" w:rsidRPr="00B05090" w:rsidRDefault="004E5D8D" w:rsidP="00BA357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B05090">
              <w:rPr>
                <w:rFonts w:cs="Times New Roman"/>
              </w:rPr>
              <w:t>NO</w:t>
            </w:r>
          </w:p>
        </w:tc>
      </w:tr>
      <w:tr w:rsidR="004E5D8D" w14:paraId="0D6FA489" w14:textId="77777777" w:rsidTr="00BA3575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AF64" w14:textId="77777777" w:rsidR="004E5D8D" w:rsidRDefault="004E5D8D" w:rsidP="00BA3575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51F0" w14:textId="77777777" w:rsidR="004E5D8D" w:rsidRDefault="004E5D8D" w:rsidP="00BA357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5063" w14:textId="77777777" w:rsidR="004E5D8D" w:rsidRDefault="004E5D8D" w:rsidP="00BA3575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0F07C296" w14:textId="77777777" w:rsidR="004E5D8D" w:rsidRDefault="004E5D8D" w:rsidP="004E5D8D">
      <w:pPr>
        <w:rPr>
          <w:rFonts w:cs="Times New Roman"/>
          <w:bCs/>
        </w:rPr>
      </w:pPr>
      <w:r w:rsidRPr="00B5105C">
        <w:rPr>
          <w:rFonts w:cs="Times New Roman"/>
          <w:b/>
        </w:rPr>
        <w:t>Valutazione dei docenti sull’uscita didattica</w:t>
      </w:r>
      <w:r>
        <w:rPr>
          <w:rFonts w:cs="Times New Roman"/>
          <w:bCs/>
        </w:rPr>
        <w:t xml:space="preserve">   </w:t>
      </w:r>
      <w:r w:rsidRPr="00F92B5D">
        <w:rPr>
          <w:rFonts w:cs="Times New Roman"/>
          <w:bCs/>
        </w:rPr>
        <w:sym w:font="Symbol" w:char="F09B"/>
      </w:r>
      <w:r w:rsidRPr="00F92B5D">
        <w:rPr>
          <w:rFonts w:cs="Times New Roman"/>
          <w:bCs/>
        </w:rPr>
        <w:t xml:space="preserve"> Negativa (</w:t>
      </w:r>
      <w:proofErr w:type="gramStart"/>
      <w:r w:rsidRPr="00F92B5D">
        <w:rPr>
          <w:rFonts w:cs="Times New Roman"/>
          <w:bCs/>
          <w:i/>
        </w:rPr>
        <w:t>specificare</w:t>
      </w:r>
      <w:r w:rsidRPr="00F92B5D">
        <w:rPr>
          <w:rFonts w:cs="Times New Roman"/>
          <w:bCs/>
        </w:rPr>
        <w:t xml:space="preserve">)   </w:t>
      </w:r>
      <w:proofErr w:type="gramEnd"/>
      <w:r w:rsidRPr="00F92B5D">
        <w:rPr>
          <w:rFonts w:cs="Times New Roman"/>
          <w:bCs/>
        </w:rPr>
        <w:t xml:space="preserve"> </w:t>
      </w:r>
      <w:r w:rsidRPr="00F92B5D">
        <w:rPr>
          <w:rFonts w:cs="Times New Roman"/>
          <w:bCs/>
        </w:rPr>
        <w:sym w:font="Symbol" w:char="F09B"/>
      </w:r>
      <w:r w:rsidRPr="00F92B5D">
        <w:rPr>
          <w:rFonts w:cs="Times New Roman"/>
          <w:bCs/>
        </w:rPr>
        <w:t xml:space="preserve"> Discreta    </w:t>
      </w:r>
      <w:r w:rsidRPr="00F92B5D">
        <w:rPr>
          <w:rFonts w:cs="Times New Roman"/>
          <w:bCs/>
        </w:rPr>
        <w:sym w:font="Symbol" w:char="F09B"/>
      </w:r>
      <w:r w:rsidRPr="00F92B5D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 Buona </w:t>
      </w:r>
    </w:p>
    <w:p w14:paraId="37C0AB6A" w14:textId="77777777" w:rsidR="004E5D8D" w:rsidRDefault="004E5D8D" w:rsidP="004E5D8D">
      <w:pPr>
        <w:rPr>
          <w:rFonts w:cs="Times New Roman"/>
          <w:bCs/>
        </w:rPr>
      </w:pPr>
      <w:r>
        <w:t>___________________________________________________________________________ ___________________________________________________________________________</w:t>
      </w:r>
    </w:p>
    <w:p w14:paraId="757CE0D0" w14:textId="77777777" w:rsidR="004E5D8D" w:rsidRDefault="004E5D8D" w:rsidP="004E5D8D">
      <w:pPr>
        <w:rPr>
          <w:rFonts w:cs="Times New Roman"/>
          <w:bCs/>
        </w:rPr>
      </w:pPr>
    </w:p>
    <w:p w14:paraId="52C98D90" w14:textId="77777777" w:rsidR="004E5D8D" w:rsidRPr="00B05090" w:rsidRDefault="004E5D8D" w:rsidP="004E5D8D">
      <w:pPr>
        <w:rPr>
          <w:rFonts w:eastAsia="Calibri" w:cs="Times New Roman"/>
          <w:b/>
        </w:rPr>
      </w:pPr>
      <w:r w:rsidRPr="00B5105C">
        <w:rPr>
          <w:rFonts w:cs="Times New Roman"/>
          <w:b/>
        </w:rPr>
        <w:t>Valutazione dei docenti sul Campo scuola sul servizio fornito dall’ agenzia</w:t>
      </w:r>
      <w:r w:rsidRPr="00B05090">
        <w:rPr>
          <w:rFonts w:cs="Times New Roman"/>
          <w:bCs/>
        </w:rPr>
        <w:t xml:space="preserve"> </w:t>
      </w:r>
      <w:r w:rsidRPr="00B05090">
        <w:rPr>
          <w:rFonts w:cs="Times New Roman"/>
          <w:b/>
        </w:rPr>
        <w:br/>
      </w:r>
      <w:r w:rsidRPr="00B05090">
        <w:rPr>
          <w:rFonts w:cs="Times New Roman"/>
          <w:b/>
        </w:rPr>
        <w:tab/>
      </w:r>
      <w:r w:rsidRPr="00B05090">
        <w:rPr>
          <w:rFonts w:cs="Times New Roman"/>
        </w:rPr>
        <w:sym w:font="Symbol" w:char="F09B"/>
      </w:r>
      <w:r w:rsidRPr="00B05090">
        <w:rPr>
          <w:rFonts w:cs="Times New Roman"/>
        </w:rPr>
        <w:t xml:space="preserve"> Negativo (</w:t>
      </w:r>
      <w:proofErr w:type="gramStart"/>
      <w:r w:rsidRPr="00B05090">
        <w:rPr>
          <w:rFonts w:cs="Times New Roman"/>
          <w:i/>
        </w:rPr>
        <w:t>specificare</w:t>
      </w:r>
      <w:r w:rsidRPr="00B05090">
        <w:rPr>
          <w:rFonts w:cs="Times New Roman"/>
        </w:rPr>
        <w:t xml:space="preserve">)   </w:t>
      </w:r>
      <w:proofErr w:type="gramEnd"/>
      <w:r w:rsidRPr="00B05090">
        <w:rPr>
          <w:rFonts w:cs="Times New Roman"/>
        </w:rPr>
        <w:t xml:space="preserve"> </w:t>
      </w:r>
      <w:r w:rsidRPr="00B05090">
        <w:rPr>
          <w:rFonts w:cs="Times New Roman"/>
        </w:rPr>
        <w:sym w:font="Symbol" w:char="F09B"/>
      </w:r>
      <w:r w:rsidRPr="00B05090">
        <w:rPr>
          <w:rFonts w:cs="Times New Roman"/>
        </w:rPr>
        <w:t xml:space="preserve"> Sufficiente       </w:t>
      </w:r>
      <w:r w:rsidRPr="00B05090">
        <w:rPr>
          <w:rFonts w:cs="Times New Roman"/>
        </w:rPr>
        <w:sym w:font="Symbol" w:char="F09B"/>
      </w:r>
      <w:r w:rsidRPr="00B05090">
        <w:rPr>
          <w:rFonts w:cs="Times New Roman"/>
        </w:rPr>
        <w:t xml:space="preserve"> Discreto       </w:t>
      </w:r>
      <w:r w:rsidRPr="00B05090">
        <w:rPr>
          <w:rFonts w:cs="Times New Roman"/>
        </w:rPr>
        <w:sym w:font="Symbol" w:char="F09B"/>
      </w:r>
      <w:r w:rsidRPr="00B05090">
        <w:rPr>
          <w:rFonts w:cs="Times New Roman"/>
        </w:rPr>
        <w:t xml:space="preserve"> Buono</w:t>
      </w:r>
    </w:p>
    <w:p w14:paraId="1948ACD9" w14:textId="77777777" w:rsidR="004E5D8D" w:rsidRDefault="004E5D8D" w:rsidP="004E5D8D">
      <w:r>
        <w:t xml:space="preserve">___________________________________________________________________________ </w:t>
      </w:r>
    </w:p>
    <w:p w14:paraId="141BCB04" w14:textId="77777777" w:rsidR="004E5D8D" w:rsidRDefault="004E5D8D" w:rsidP="004E5D8D">
      <w:pPr>
        <w:spacing w:line="360" w:lineRule="auto"/>
        <w:jc w:val="both"/>
      </w:pPr>
      <w:r w:rsidRPr="00B5105C">
        <w:rPr>
          <w:b/>
          <w:bCs/>
          <w:sz w:val="28"/>
          <w:szCs w:val="28"/>
        </w:rPr>
        <w:t>SCHEDA DI VALUTAZIONE CLASSE/I</w:t>
      </w:r>
      <w:r>
        <w:t xml:space="preserve"> __________ </w:t>
      </w:r>
    </w:p>
    <w:p w14:paraId="09480530" w14:textId="77777777" w:rsidR="004E5D8D" w:rsidRDefault="004E5D8D" w:rsidP="004E5D8D">
      <w:pPr>
        <w:spacing w:line="360" w:lineRule="auto"/>
        <w:jc w:val="both"/>
        <w:rPr>
          <w:rFonts w:ascii="Arial" w:eastAsia="Times New Roman" w:hAnsi="Arial" w:cs="Arial"/>
          <w:i/>
          <w:iCs/>
          <w:szCs w:val="20"/>
          <w:lang w:eastAsia="it-IT"/>
        </w:rPr>
      </w:pPr>
      <w:r>
        <w:rPr>
          <w:rFonts w:ascii="Arial" w:hAnsi="Arial"/>
          <w:i/>
          <w:iCs/>
        </w:rPr>
        <w:t>(C</w:t>
      </w:r>
      <w:r>
        <w:rPr>
          <w:rFonts w:ascii="Arial" w:hAnsi="Arial" w:cs="Arial"/>
          <w:i/>
          <w:iCs/>
        </w:rPr>
        <w:t>ompilare da parte dei docenti impegnati nell’uscita/campo scuola e consegnare al referente):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5"/>
        <w:gridCol w:w="557"/>
        <w:gridCol w:w="2925"/>
        <w:gridCol w:w="419"/>
        <w:gridCol w:w="419"/>
        <w:gridCol w:w="417"/>
        <w:gridCol w:w="419"/>
        <w:gridCol w:w="419"/>
        <w:gridCol w:w="1318"/>
      </w:tblGrid>
      <w:tr w:rsidR="004E5D8D" w14:paraId="01121F2F" w14:textId="77777777" w:rsidTr="00BA3575">
        <w:trPr>
          <w:trHeight w:val="201"/>
        </w:trPr>
        <w:tc>
          <w:tcPr>
            <w:tcW w:w="1413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hideMark/>
          </w:tcPr>
          <w:p w14:paraId="2AFBC6C6" w14:textId="77777777" w:rsidR="004E5D8D" w:rsidRDefault="004E5D8D" w:rsidP="00BA3575">
            <w:pPr>
              <w:pStyle w:val="Titolo1"/>
            </w:pPr>
            <w:r>
              <w:t>DATA</w:t>
            </w:r>
          </w:p>
        </w:tc>
        <w:tc>
          <w:tcPr>
            <w:tcW w:w="2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18056696" w14:textId="77777777" w:rsidR="004E5D8D" w:rsidRDefault="004E5D8D" w:rsidP="00BA3575">
            <w:pPr>
              <w:pStyle w:val="Titolo1"/>
            </w:pPr>
          </w:p>
        </w:tc>
        <w:tc>
          <w:tcPr>
            <w:tcW w:w="1522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14:paraId="223D3500" w14:textId="77777777" w:rsidR="004E5D8D" w:rsidRDefault="004E5D8D" w:rsidP="00BA3575">
            <w:pPr>
              <w:pStyle w:val="Titolo2"/>
            </w:pPr>
            <w:r>
              <w:t>CRITERI DI VALUTAZIONE</w:t>
            </w:r>
          </w:p>
        </w:tc>
        <w:tc>
          <w:tcPr>
            <w:tcW w:w="21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716CC" w14:textId="77777777" w:rsidR="004E5D8D" w:rsidRDefault="004E5D8D" w:rsidP="00BA357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1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242C2" w14:textId="77777777" w:rsidR="004E5D8D" w:rsidRDefault="004E5D8D" w:rsidP="00BA357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E80496" w14:textId="77777777" w:rsidR="004E5D8D" w:rsidRDefault="004E5D8D" w:rsidP="00BA357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1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4CEEE" w14:textId="77777777" w:rsidR="004E5D8D" w:rsidRDefault="004E5D8D" w:rsidP="00BA357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5832B2B" w14:textId="77777777" w:rsidR="004E5D8D" w:rsidRDefault="004E5D8D" w:rsidP="00BA357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68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41BFEFE" w14:textId="77777777" w:rsidR="004E5D8D" w:rsidRDefault="004E5D8D" w:rsidP="00BA357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Note</w:t>
            </w:r>
          </w:p>
        </w:tc>
      </w:tr>
      <w:tr w:rsidR="004E5D8D" w14:paraId="4C9C6A5E" w14:textId="77777777" w:rsidTr="00BA3575">
        <w:trPr>
          <w:trHeight w:val="393"/>
        </w:trPr>
        <w:tc>
          <w:tcPr>
            <w:tcW w:w="1413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14:paraId="2F42F770" w14:textId="77777777" w:rsidR="004E5D8D" w:rsidRDefault="004E5D8D" w:rsidP="00BA3575">
            <w:pPr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…………..</w:t>
            </w:r>
          </w:p>
        </w:tc>
        <w:tc>
          <w:tcPr>
            <w:tcW w:w="290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415B" w14:textId="77777777" w:rsidR="004E5D8D" w:rsidRDefault="004E5D8D" w:rsidP="00BA3575">
            <w:pPr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1</w:t>
            </w:r>
          </w:p>
        </w:tc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A711D8" w14:textId="77777777" w:rsidR="004E5D8D" w:rsidRDefault="004E5D8D" w:rsidP="00BA3575">
            <w:pPr>
              <w:pStyle w:val="Intestazione"/>
              <w:tabs>
                <w:tab w:val="left" w:pos="708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Valutazione complessiva del viaggio </w:t>
            </w:r>
          </w:p>
        </w:tc>
        <w:tc>
          <w:tcPr>
            <w:tcW w:w="2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45C17" w14:textId="77777777" w:rsidR="004E5D8D" w:rsidRDefault="004E5D8D" w:rsidP="00BA3575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DC946" w14:textId="77777777" w:rsidR="004E5D8D" w:rsidRDefault="004E5D8D" w:rsidP="00BA3575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F8A5B" w14:textId="77777777" w:rsidR="004E5D8D" w:rsidRDefault="004E5D8D" w:rsidP="00BA3575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B655B" w14:textId="77777777" w:rsidR="004E5D8D" w:rsidRDefault="004E5D8D" w:rsidP="00BA3575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42C128D" w14:textId="77777777" w:rsidR="004E5D8D" w:rsidRDefault="004E5D8D" w:rsidP="00BA3575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686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9D0716D" w14:textId="77777777" w:rsidR="004E5D8D" w:rsidRDefault="004E5D8D" w:rsidP="00BA3575">
            <w:pPr>
              <w:rPr>
                <w:rFonts w:ascii="Comic Sans MS" w:hAnsi="Comic Sans MS"/>
                <w:b/>
                <w:sz w:val="16"/>
              </w:rPr>
            </w:pPr>
          </w:p>
        </w:tc>
      </w:tr>
      <w:tr w:rsidR="004E5D8D" w14:paraId="212E3F34" w14:textId="77777777" w:rsidTr="00BA3575">
        <w:trPr>
          <w:trHeight w:val="393"/>
        </w:trPr>
        <w:tc>
          <w:tcPr>
            <w:tcW w:w="1413" w:type="pct"/>
            <w:vMerge w:val="restart"/>
            <w:tcBorders>
              <w:top w:val="nil"/>
              <w:left w:val="double" w:sz="4" w:space="0" w:color="auto"/>
              <w:right w:val="nil"/>
            </w:tcBorders>
            <w:hideMark/>
          </w:tcPr>
          <w:p w14:paraId="27A97716" w14:textId="77777777" w:rsidR="004E5D8D" w:rsidRDefault="004E5D8D" w:rsidP="00BA3575">
            <w:pPr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meta della gita/viaggio</w:t>
            </w:r>
          </w:p>
          <w:p w14:paraId="2B4A3FCA" w14:textId="77777777" w:rsidR="004E5D8D" w:rsidRDefault="004E5D8D" w:rsidP="00BA3575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  <w:p w14:paraId="5A7DF615" w14:textId="77777777" w:rsidR="004E5D8D" w:rsidRDefault="004E5D8D" w:rsidP="00BA3575">
            <w:pPr>
              <w:jc w:val="both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………………………………………………………..</w:t>
            </w:r>
          </w:p>
        </w:tc>
        <w:tc>
          <w:tcPr>
            <w:tcW w:w="290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66B55" w14:textId="77777777" w:rsidR="004E5D8D" w:rsidRDefault="004E5D8D" w:rsidP="00BA3575">
            <w:pPr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2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605E57" w14:textId="77777777" w:rsidR="004E5D8D" w:rsidRDefault="004E5D8D" w:rsidP="00BA35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Costo del viaggio</w:t>
            </w:r>
          </w:p>
          <w:p w14:paraId="77100DDD" w14:textId="77777777" w:rsidR="004E5D8D" w:rsidRDefault="004E5D8D" w:rsidP="00BA35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0C475" w14:textId="77777777" w:rsidR="004E5D8D" w:rsidRDefault="004E5D8D" w:rsidP="00BA3575">
            <w:pPr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D8901" w14:textId="77777777" w:rsidR="004E5D8D" w:rsidRDefault="004E5D8D" w:rsidP="00BA3575">
            <w:pPr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DD6AA" w14:textId="77777777" w:rsidR="004E5D8D" w:rsidRDefault="004E5D8D" w:rsidP="00BA3575">
            <w:pPr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0EF6E" w14:textId="77777777" w:rsidR="004E5D8D" w:rsidRDefault="004E5D8D" w:rsidP="00BA3575">
            <w:pPr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E7E2739" w14:textId="77777777" w:rsidR="004E5D8D" w:rsidRDefault="004E5D8D" w:rsidP="00BA3575">
            <w:pPr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8B3B4DB" w14:textId="77777777" w:rsidR="004E5D8D" w:rsidRDefault="004E5D8D" w:rsidP="00BA3575">
            <w:pPr>
              <w:rPr>
                <w:rFonts w:ascii="Comic Sans MS" w:hAnsi="Comic Sans MS"/>
                <w:b/>
                <w:sz w:val="16"/>
              </w:rPr>
            </w:pPr>
          </w:p>
        </w:tc>
      </w:tr>
      <w:tr w:rsidR="004E5D8D" w14:paraId="0E07036D" w14:textId="77777777" w:rsidTr="00BA3575">
        <w:trPr>
          <w:cantSplit/>
          <w:trHeight w:val="394"/>
        </w:trPr>
        <w:tc>
          <w:tcPr>
            <w:tcW w:w="1413" w:type="pct"/>
            <w:vMerge/>
            <w:tcBorders>
              <w:left w:val="double" w:sz="4" w:space="0" w:color="auto"/>
              <w:right w:val="nil"/>
            </w:tcBorders>
          </w:tcPr>
          <w:p w14:paraId="063B7B4C" w14:textId="77777777" w:rsidR="004E5D8D" w:rsidRDefault="004E5D8D" w:rsidP="00BA3575">
            <w:pPr>
              <w:jc w:val="both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5B813" w14:textId="77777777" w:rsidR="004E5D8D" w:rsidRDefault="004E5D8D" w:rsidP="00BA3575">
            <w:pPr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3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83DA" w14:textId="77777777" w:rsidR="004E5D8D" w:rsidRDefault="004E5D8D" w:rsidP="00BA35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Mezzo di trasporto</w:t>
            </w:r>
          </w:p>
          <w:p w14:paraId="7705F897" w14:textId="77777777" w:rsidR="004E5D8D" w:rsidRDefault="004E5D8D" w:rsidP="00BA35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EB41D" w14:textId="77777777" w:rsidR="004E5D8D" w:rsidRDefault="004E5D8D" w:rsidP="00BA3575">
            <w:pPr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08EBC" w14:textId="77777777" w:rsidR="004E5D8D" w:rsidRDefault="004E5D8D" w:rsidP="00BA3575">
            <w:pPr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07FBD" w14:textId="77777777" w:rsidR="004E5D8D" w:rsidRDefault="004E5D8D" w:rsidP="00BA3575">
            <w:pPr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14D67" w14:textId="77777777" w:rsidR="004E5D8D" w:rsidRDefault="004E5D8D" w:rsidP="00BA3575">
            <w:pPr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01336CC" w14:textId="77777777" w:rsidR="004E5D8D" w:rsidRDefault="004E5D8D" w:rsidP="00BA3575">
            <w:pPr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C29E370" w14:textId="77777777" w:rsidR="004E5D8D" w:rsidRDefault="004E5D8D" w:rsidP="00BA3575">
            <w:pPr>
              <w:rPr>
                <w:rFonts w:ascii="Comic Sans MS" w:hAnsi="Comic Sans MS"/>
                <w:b/>
                <w:sz w:val="16"/>
              </w:rPr>
            </w:pPr>
          </w:p>
        </w:tc>
      </w:tr>
      <w:tr w:rsidR="004E5D8D" w14:paraId="57C45765" w14:textId="77777777" w:rsidTr="00BA3575">
        <w:trPr>
          <w:cantSplit/>
          <w:trHeight w:val="393"/>
        </w:trPr>
        <w:tc>
          <w:tcPr>
            <w:tcW w:w="1413" w:type="pct"/>
            <w:vMerge/>
            <w:tcBorders>
              <w:left w:val="double" w:sz="4" w:space="0" w:color="auto"/>
              <w:right w:val="nil"/>
            </w:tcBorders>
            <w:vAlign w:val="center"/>
            <w:hideMark/>
          </w:tcPr>
          <w:p w14:paraId="3E1B27DE" w14:textId="77777777" w:rsidR="004E5D8D" w:rsidRDefault="004E5D8D" w:rsidP="00BA3575">
            <w:pPr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53D20" w14:textId="77777777" w:rsidR="004E5D8D" w:rsidRDefault="004E5D8D" w:rsidP="00BA3575">
            <w:pPr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4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6C76C" w14:textId="77777777" w:rsidR="004E5D8D" w:rsidRDefault="004E5D8D" w:rsidP="00BA35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Autista </w:t>
            </w:r>
          </w:p>
        </w:tc>
        <w:tc>
          <w:tcPr>
            <w:tcW w:w="2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D490F" w14:textId="77777777" w:rsidR="004E5D8D" w:rsidRDefault="004E5D8D" w:rsidP="00BA3575">
            <w:pPr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8A196" w14:textId="77777777" w:rsidR="004E5D8D" w:rsidRDefault="004E5D8D" w:rsidP="00BA3575">
            <w:pPr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BC8DD" w14:textId="77777777" w:rsidR="004E5D8D" w:rsidRDefault="004E5D8D" w:rsidP="00BA3575">
            <w:pPr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5AA2B" w14:textId="77777777" w:rsidR="004E5D8D" w:rsidRDefault="004E5D8D" w:rsidP="00BA3575">
            <w:pPr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EDEBF7" w14:textId="77777777" w:rsidR="004E5D8D" w:rsidRDefault="004E5D8D" w:rsidP="00BA3575">
            <w:pPr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9825359" w14:textId="77777777" w:rsidR="004E5D8D" w:rsidRDefault="004E5D8D" w:rsidP="00BA3575">
            <w:pPr>
              <w:rPr>
                <w:rFonts w:ascii="Comic Sans MS" w:hAnsi="Comic Sans MS"/>
                <w:b/>
                <w:sz w:val="16"/>
              </w:rPr>
            </w:pPr>
          </w:p>
        </w:tc>
      </w:tr>
      <w:tr w:rsidR="004E5D8D" w14:paraId="6D44B245" w14:textId="77777777" w:rsidTr="00BA3575">
        <w:trPr>
          <w:cantSplit/>
          <w:trHeight w:val="393"/>
        </w:trPr>
        <w:tc>
          <w:tcPr>
            <w:tcW w:w="1413" w:type="pct"/>
            <w:vMerge/>
            <w:tcBorders>
              <w:left w:val="double" w:sz="4" w:space="0" w:color="auto"/>
              <w:right w:val="nil"/>
            </w:tcBorders>
            <w:vAlign w:val="center"/>
          </w:tcPr>
          <w:p w14:paraId="2259A445" w14:textId="77777777" w:rsidR="004E5D8D" w:rsidRDefault="004E5D8D" w:rsidP="00BA3575">
            <w:pPr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3FFB817" w14:textId="77777777" w:rsidR="004E5D8D" w:rsidRDefault="004E5D8D" w:rsidP="00BA3575">
            <w:pPr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5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4011" w14:textId="77777777" w:rsidR="004E5D8D" w:rsidRDefault="004E5D8D" w:rsidP="00BA35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Guide </w:t>
            </w:r>
          </w:p>
        </w:tc>
        <w:tc>
          <w:tcPr>
            <w:tcW w:w="2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4B3B9" w14:textId="77777777" w:rsidR="004E5D8D" w:rsidRDefault="004E5D8D" w:rsidP="00BA3575">
            <w:pPr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FC176" w14:textId="77777777" w:rsidR="004E5D8D" w:rsidRDefault="004E5D8D" w:rsidP="00BA3575">
            <w:pPr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D8C16" w14:textId="77777777" w:rsidR="004E5D8D" w:rsidRDefault="004E5D8D" w:rsidP="00BA3575">
            <w:pPr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3CEA8" w14:textId="77777777" w:rsidR="004E5D8D" w:rsidRDefault="004E5D8D" w:rsidP="00BA3575">
            <w:pPr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BBD262" w14:textId="77777777" w:rsidR="004E5D8D" w:rsidRDefault="004E5D8D" w:rsidP="00BA3575">
            <w:pPr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782BAC9" w14:textId="77777777" w:rsidR="004E5D8D" w:rsidRDefault="004E5D8D" w:rsidP="00BA3575">
            <w:pPr>
              <w:rPr>
                <w:rFonts w:ascii="Comic Sans MS" w:hAnsi="Comic Sans MS"/>
                <w:b/>
                <w:sz w:val="16"/>
              </w:rPr>
            </w:pPr>
          </w:p>
        </w:tc>
      </w:tr>
      <w:tr w:rsidR="004E5D8D" w14:paraId="06F85381" w14:textId="77777777" w:rsidTr="00BA3575">
        <w:trPr>
          <w:cantSplit/>
          <w:trHeight w:val="393"/>
        </w:trPr>
        <w:tc>
          <w:tcPr>
            <w:tcW w:w="1413" w:type="pct"/>
            <w:vMerge/>
            <w:tcBorders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7F77E7A4" w14:textId="77777777" w:rsidR="004E5D8D" w:rsidRDefault="004E5D8D" w:rsidP="00BA3575">
            <w:pPr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5FE720B" w14:textId="77777777" w:rsidR="004E5D8D" w:rsidRDefault="004E5D8D" w:rsidP="00BA3575">
            <w:pPr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6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E663" w14:textId="77777777" w:rsidR="004E5D8D" w:rsidRDefault="004E5D8D" w:rsidP="00BA35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Alloggio</w:t>
            </w:r>
          </w:p>
        </w:tc>
        <w:tc>
          <w:tcPr>
            <w:tcW w:w="2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84E5C" w14:textId="77777777" w:rsidR="004E5D8D" w:rsidRDefault="004E5D8D" w:rsidP="00BA3575">
            <w:pPr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31CED" w14:textId="77777777" w:rsidR="004E5D8D" w:rsidRDefault="004E5D8D" w:rsidP="00BA3575">
            <w:pPr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99374" w14:textId="77777777" w:rsidR="004E5D8D" w:rsidRDefault="004E5D8D" w:rsidP="00BA3575">
            <w:pPr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A9D70" w14:textId="77777777" w:rsidR="004E5D8D" w:rsidRDefault="004E5D8D" w:rsidP="00BA3575">
            <w:pPr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36926E" w14:textId="77777777" w:rsidR="004E5D8D" w:rsidRDefault="004E5D8D" w:rsidP="00BA3575">
            <w:pPr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F9C370A" w14:textId="77777777" w:rsidR="004E5D8D" w:rsidRDefault="004E5D8D" w:rsidP="00BA3575">
            <w:pPr>
              <w:rPr>
                <w:rFonts w:ascii="Comic Sans MS" w:hAnsi="Comic Sans MS"/>
                <w:b/>
                <w:sz w:val="16"/>
              </w:rPr>
            </w:pPr>
          </w:p>
        </w:tc>
      </w:tr>
      <w:tr w:rsidR="004E5D8D" w14:paraId="10E9F26F" w14:textId="77777777" w:rsidTr="00BA3575">
        <w:trPr>
          <w:trHeight w:val="394"/>
        </w:trPr>
        <w:tc>
          <w:tcPr>
            <w:tcW w:w="1413" w:type="pct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hideMark/>
          </w:tcPr>
          <w:p w14:paraId="7FA8304F" w14:textId="77777777" w:rsidR="004E5D8D" w:rsidRDefault="004E5D8D" w:rsidP="00BA3575">
            <w:pPr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classi coinvolte</w:t>
            </w:r>
          </w:p>
        </w:tc>
        <w:tc>
          <w:tcPr>
            <w:tcW w:w="2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24C98" w14:textId="77777777" w:rsidR="004E5D8D" w:rsidRDefault="004E5D8D" w:rsidP="00BA3575">
            <w:pPr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7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5153D6" w14:textId="77777777" w:rsidR="004E5D8D" w:rsidRDefault="004E5D8D" w:rsidP="00BA35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Valutazione pasti</w:t>
            </w:r>
          </w:p>
          <w:p w14:paraId="7D0A12E1" w14:textId="77777777" w:rsidR="004E5D8D" w:rsidRDefault="004E5D8D" w:rsidP="00BA35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32F4A" w14:textId="77777777" w:rsidR="004E5D8D" w:rsidRDefault="004E5D8D" w:rsidP="00BA3575">
            <w:pPr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9CC92" w14:textId="77777777" w:rsidR="004E5D8D" w:rsidRDefault="004E5D8D" w:rsidP="00BA3575">
            <w:pPr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A010F" w14:textId="77777777" w:rsidR="004E5D8D" w:rsidRDefault="004E5D8D" w:rsidP="00BA3575">
            <w:pPr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79EC0" w14:textId="77777777" w:rsidR="004E5D8D" w:rsidRDefault="004E5D8D" w:rsidP="00BA3575">
            <w:pPr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3D200CC" w14:textId="77777777" w:rsidR="004E5D8D" w:rsidRDefault="004E5D8D" w:rsidP="00BA3575">
            <w:pPr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754BCE" w14:textId="77777777" w:rsidR="004E5D8D" w:rsidRDefault="004E5D8D" w:rsidP="00BA3575">
            <w:pPr>
              <w:rPr>
                <w:rFonts w:ascii="Comic Sans MS" w:hAnsi="Comic Sans MS"/>
                <w:b/>
                <w:sz w:val="16"/>
              </w:rPr>
            </w:pPr>
          </w:p>
        </w:tc>
      </w:tr>
      <w:tr w:rsidR="004E5D8D" w14:paraId="562BA057" w14:textId="77777777" w:rsidTr="00BA3575">
        <w:trPr>
          <w:trHeight w:val="394"/>
        </w:trPr>
        <w:tc>
          <w:tcPr>
            <w:tcW w:w="1413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7A064292" w14:textId="77777777" w:rsidR="004E5D8D" w:rsidRDefault="004E5D8D" w:rsidP="00BA3575">
            <w:pPr>
              <w:jc w:val="both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……………………………………………………….</w:t>
            </w:r>
          </w:p>
          <w:p w14:paraId="5D34C85C" w14:textId="77777777" w:rsidR="004E5D8D" w:rsidRDefault="004E5D8D" w:rsidP="00BA3575">
            <w:pPr>
              <w:jc w:val="both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CF74BDC" w14:textId="77777777" w:rsidR="004E5D8D" w:rsidRDefault="004E5D8D" w:rsidP="00BA3575">
            <w:pPr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8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14:paraId="462619FA" w14:textId="77777777" w:rsidR="004E5D8D" w:rsidRDefault="004E5D8D" w:rsidP="00BA35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Assistenza fornita </w:t>
            </w:r>
            <w:r>
              <w:rPr>
                <w:rFonts w:ascii="Arial Narrow" w:hAnsi="Arial Narrow"/>
                <w:bCs/>
                <w:sz w:val="16"/>
              </w:rPr>
              <w:t>dal/la referente per le uscite/campi scuola</w:t>
            </w:r>
          </w:p>
          <w:p w14:paraId="3EBF6A9B" w14:textId="77777777" w:rsidR="004E5D8D" w:rsidRDefault="004E5D8D" w:rsidP="00BA35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50698D88" w14:textId="77777777" w:rsidR="004E5D8D" w:rsidRDefault="004E5D8D" w:rsidP="00BA3575">
            <w:pPr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7C677058" w14:textId="77777777" w:rsidR="004E5D8D" w:rsidRDefault="004E5D8D" w:rsidP="00BA3575">
            <w:pPr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274DED49" w14:textId="77777777" w:rsidR="004E5D8D" w:rsidRDefault="004E5D8D" w:rsidP="00BA3575">
            <w:pPr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7394D32C" w14:textId="77777777" w:rsidR="004E5D8D" w:rsidRDefault="004E5D8D" w:rsidP="00BA3575">
            <w:pPr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FF"/>
          </w:tcPr>
          <w:p w14:paraId="2F762E08" w14:textId="77777777" w:rsidR="004E5D8D" w:rsidRDefault="004E5D8D" w:rsidP="00BA3575">
            <w:pPr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D0A3DF" w14:textId="77777777" w:rsidR="004E5D8D" w:rsidRDefault="004E5D8D" w:rsidP="00BA3575">
            <w:pPr>
              <w:rPr>
                <w:rFonts w:ascii="Comic Sans MS" w:hAnsi="Comic Sans MS"/>
                <w:b/>
                <w:sz w:val="16"/>
              </w:rPr>
            </w:pPr>
          </w:p>
        </w:tc>
      </w:tr>
    </w:tbl>
    <w:p w14:paraId="62B30CE2" w14:textId="77777777" w:rsidR="004E5D8D" w:rsidRDefault="004E5D8D" w:rsidP="004E5D8D">
      <w:pPr>
        <w:spacing w:before="60" w:after="60"/>
        <w:rPr>
          <w:rFonts w:ascii="Arial Narrow" w:hAnsi="Arial Narrow"/>
          <w:b/>
          <w:sz w:val="18"/>
        </w:rPr>
      </w:pPr>
    </w:p>
    <w:p w14:paraId="0A022DCB" w14:textId="77777777" w:rsidR="004E5D8D" w:rsidRDefault="004E5D8D" w:rsidP="004E5D8D">
      <w:pPr>
        <w:spacing w:before="60" w:after="60"/>
        <w:rPr>
          <w:rFonts w:ascii="Arial Narrow" w:hAnsi="Arial Narrow"/>
          <w:b/>
          <w:sz w:val="18"/>
          <w:szCs w:val="20"/>
        </w:rPr>
      </w:pPr>
      <w:r>
        <w:rPr>
          <w:rFonts w:ascii="Arial Narrow" w:hAnsi="Arial Narrow"/>
          <w:b/>
          <w:sz w:val="18"/>
        </w:rPr>
        <w:t>Legenda: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8"/>
        <w:gridCol w:w="3753"/>
        <w:gridCol w:w="567"/>
      </w:tblGrid>
      <w:tr w:rsidR="004E5D8D" w14:paraId="788E71B5" w14:textId="77777777" w:rsidTr="00BA3575">
        <w:trPr>
          <w:cantSplit/>
        </w:trPr>
        <w:tc>
          <w:tcPr>
            <w:tcW w:w="275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10A3899C" w14:textId="77777777" w:rsidR="004E5D8D" w:rsidRDefault="004E5D8D" w:rsidP="00BA3575">
            <w:pPr>
              <w:rPr>
                <w:rFonts w:ascii="Arial Narrow" w:hAnsi="Arial Narrow"/>
                <w:b/>
                <w:sz w:val="16"/>
              </w:rPr>
            </w:pPr>
          </w:p>
          <w:p w14:paraId="6CE2D65F" w14:textId="77777777" w:rsidR="004E5D8D" w:rsidRDefault="004E5D8D" w:rsidP="00BA3575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Cs/>
                <w:sz w:val="16"/>
              </w:rPr>
              <w:t xml:space="preserve">1. </w:t>
            </w:r>
            <w:r>
              <w:rPr>
                <w:rFonts w:ascii="Arial Narrow" w:hAnsi="Arial Narrow"/>
                <w:sz w:val="16"/>
              </w:rPr>
              <w:t>Valutazione complessiva del viaggio come risulta dalla relazione del docente accompagnatore</w:t>
            </w:r>
          </w:p>
        </w:tc>
        <w:tc>
          <w:tcPr>
            <w:tcW w:w="195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6FD43" w14:textId="77777777" w:rsidR="004E5D8D" w:rsidRDefault="004E5D8D" w:rsidP="00BA35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Sono emersi problemi. Esperienza da non ripetere</w:t>
            </w:r>
          </w:p>
        </w:tc>
        <w:tc>
          <w:tcPr>
            <w:tcW w:w="2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F6ECBD5" w14:textId="77777777" w:rsidR="004E5D8D" w:rsidRDefault="004E5D8D" w:rsidP="00BA35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punti 1</w:t>
            </w:r>
          </w:p>
        </w:tc>
      </w:tr>
      <w:tr w:rsidR="004E5D8D" w14:paraId="4FF7662A" w14:textId="77777777" w:rsidTr="00BA3575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0BAD29F6" w14:textId="77777777" w:rsidR="004E5D8D" w:rsidRDefault="004E5D8D" w:rsidP="00BA3575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F89ED" w14:textId="77777777" w:rsidR="004E5D8D" w:rsidRDefault="004E5D8D" w:rsidP="00BA35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Complessivamente positiva. Possibilità di migliorare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3CB0E7A" w14:textId="77777777" w:rsidR="004E5D8D" w:rsidRDefault="004E5D8D" w:rsidP="00BA35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punti 3</w:t>
            </w:r>
          </w:p>
        </w:tc>
      </w:tr>
      <w:tr w:rsidR="004E5D8D" w14:paraId="3B7283F0" w14:textId="77777777" w:rsidTr="00BA3575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61173F3C" w14:textId="77777777" w:rsidR="004E5D8D" w:rsidRDefault="004E5D8D" w:rsidP="00BA3575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3E1C2CD" w14:textId="77777777" w:rsidR="004E5D8D" w:rsidRDefault="004E5D8D" w:rsidP="00BA35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Molto positiva. Viaggio da ripetere e consigliare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6FB22CB" w14:textId="77777777" w:rsidR="004E5D8D" w:rsidRDefault="004E5D8D" w:rsidP="00BA35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punti 5</w:t>
            </w:r>
          </w:p>
        </w:tc>
      </w:tr>
      <w:tr w:rsidR="004E5D8D" w14:paraId="46396A65" w14:textId="77777777" w:rsidTr="00BA3575">
        <w:trPr>
          <w:cantSplit/>
        </w:trPr>
        <w:tc>
          <w:tcPr>
            <w:tcW w:w="2752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333C5EE3" w14:textId="77777777" w:rsidR="004E5D8D" w:rsidRDefault="004E5D8D" w:rsidP="00BA3575">
            <w:pPr>
              <w:rPr>
                <w:rFonts w:ascii="Arial Narrow" w:hAnsi="Arial Narrow"/>
                <w:b/>
                <w:sz w:val="16"/>
              </w:rPr>
            </w:pPr>
          </w:p>
          <w:p w14:paraId="2E10F5FE" w14:textId="77777777" w:rsidR="004E5D8D" w:rsidRDefault="004E5D8D" w:rsidP="00BA3575">
            <w:pPr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bCs/>
                <w:sz w:val="16"/>
              </w:rPr>
              <w:t>2. Costo del viaggio</w:t>
            </w:r>
          </w:p>
        </w:tc>
        <w:tc>
          <w:tcPr>
            <w:tcW w:w="195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EEB5" w14:textId="77777777" w:rsidR="004E5D8D" w:rsidRDefault="004E5D8D" w:rsidP="00BA35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Costoso rispetto ai servizi forniti</w:t>
            </w:r>
          </w:p>
        </w:tc>
        <w:tc>
          <w:tcPr>
            <w:tcW w:w="2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7078301" w14:textId="77777777" w:rsidR="004E5D8D" w:rsidRDefault="004E5D8D" w:rsidP="00BA35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punti 1</w:t>
            </w:r>
          </w:p>
        </w:tc>
      </w:tr>
      <w:tr w:rsidR="004E5D8D" w14:paraId="05F7957F" w14:textId="77777777" w:rsidTr="00BA3575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B384E7" w14:textId="77777777" w:rsidR="004E5D8D" w:rsidRDefault="004E5D8D" w:rsidP="00BA3575">
            <w:pPr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E4E16" w14:textId="77777777" w:rsidR="004E5D8D" w:rsidRDefault="004E5D8D" w:rsidP="00BA35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Adeguato ai servizi forniti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F06765D" w14:textId="77777777" w:rsidR="004E5D8D" w:rsidRDefault="004E5D8D" w:rsidP="00BA35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punti 3</w:t>
            </w:r>
          </w:p>
        </w:tc>
      </w:tr>
      <w:tr w:rsidR="004E5D8D" w14:paraId="23E9F107" w14:textId="77777777" w:rsidTr="00BA3575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2ED619" w14:textId="77777777" w:rsidR="004E5D8D" w:rsidRDefault="004E5D8D" w:rsidP="00BA3575">
            <w:pPr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82FF5" w14:textId="77777777" w:rsidR="004E5D8D" w:rsidRDefault="004E5D8D" w:rsidP="00BA35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Poco costoso rispetto ai servizi forniti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9B4B0A7" w14:textId="77777777" w:rsidR="004E5D8D" w:rsidRDefault="004E5D8D" w:rsidP="00BA35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punti 5</w:t>
            </w:r>
          </w:p>
        </w:tc>
      </w:tr>
      <w:tr w:rsidR="004E5D8D" w14:paraId="504BBA1F" w14:textId="77777777" w:rsidTr="00BA3575">
        <w:trPr>
          <w:cantSplit/>
        </w:trPr>
        <w:tc>
          <w:tcPr>
            <w:tcW w:w="275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60D064D8" w14:textId="77777777" w:rsidR="004E5D8D" w:rsidRDefault="004E5D8D" w:rsidP="00BA3575">
            <w:pPr>
              <w:rPr>
                <w:rFonts w:ascii="Arial Narrow" w:hAnsi="Arial Narrow"/>
                <w:b/>
                <w:sz w:val="16"/>
              </w:rPr>
            </w:pPr>
          </w:p>
          <w:p w14:paraId="35B9A15D" w14:textId="77777777" w:rsidR="004E5D8D" w:rsidRDefault="004E5D8D" w:rsidP="00BA3575">
            <w:pPr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bCs/>
                <w:sz w:val="16"/>
              </w:rPr>
              <w:lastRenderedPageBreak/>
              <w:t>3. Mezzo di trasporto (condizioni bus, treno, costo spostamento)</w:t>
            </w:r>
          </w:p>
        </w:tc>
        <w:tc>
          <w:tcPr>
            <w:tcW w:w="195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04008" w14:textId="77777777" w:rsidR="004E5D8D" w:rsidRDefault="004E5D8D" w:rsidP="00BA35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Non adeguato / modesto</w:t>
            </w:r>
          </w:p>
        </w:tc>
        <w:tc>
          <w:tcPr>
            <w:tcW w:w="2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655452D" w14:textId="77777777" w:rsidR="004E5D8D" w:rsidRDefault="004E5D8D" w:rsidP="00BA35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punti 1</w:t>
            </w:r>
          </w:p>
        </w:tc>
      </w:tr>
      <w:tr w:rsidR="004E5D8D" w14:paraId="3729E047" w14:textId="77777777" w:rsidTr="00BA3575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04300AE3" w14:textId="77777777" w:rsidR="004E5D8D" w:rsidRDefault="004E5D8D" w:rsidP="00BA3575">
            <w:pPr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E4EDA" w14:textId="77777777" w:rsidR="004E5D8D" w:rsidRDefault="004E5D8D" w:rsidP="00BA35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Buono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FC3D75D" w14:textId="77777777" w:rsidR="004E5D8D" w:rsidRDefault="004E5D8D" w:rsidP="00BA35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punti 3</w:t>
            </w:r>
          </w:p>
        </w:tc>
      </w:tr>
      <w:tr w:rsidR="004E5D8D" w14:paraId="681389EB" w14:textId="77777777" w:rsidTr="00BA3575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5C8DE74C" w14:textId="77777777" w:rsidR="004E5D8D" w:rsidRDefault="004E5D8D" w:rsidP="00BA3575">
            <w:pPr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AEF30D7" w14:textId="77777777" w:rsidR="004E5D8D" w:rsidRDefault="004E5D8D" w:rsidP="00BA35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Ottimo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53186F7" w14:textId="77777777" w:rsidR="004E5D8D" w:rsidRDefault="004E5D8D" w:rsidP="00BA35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punti 5</w:t>
            </w:r>
          </w:p>
        </w:tc>
      </w:tr>
      <w:tr w:rsidR="004E5D8D" w14:paraId="486B62F8" w14:textId="77777777" w:rsidTr="00BA3575">
        <w:trPr>
          <w:cantSplit/>
        </w:trPr>
        <w:tc>
          <w:tcPr>
            <w:tcW w:w="275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509EF48E" w14:textId="77777777" w:rsidR="004E5D8D" w:rsidRDefault="004E5D8D" w:rsidP="00BA3575">
            <w:pPr>
              <w:rPr>
                <w:rFonts w:ascii="Arial Narrow" w:hAnsi="Arial Narrow"/>
                <w:b/>
                <w:sz w:val="16"/>
              </w:rPr>
            </w:pPr>
          </w:p>
          <w:p w14:paraId="7D18D2E9" w14:textId="77777777" w:rsidR="004E5D8D" w:rsidRDefault="004E5D8D" w:rsidP="00BA3575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4. A</w:t>
            </w:r>
            <w:r>
              <w:rPr>
                <w:rFonts w:ascii="Arial Narrow" w:hAnsi="Arial Narrow"/>
                <w:sz w:val="16"/>
              </w:rPr>
              <w:t>utista (informato sul percorso, guida sicura, rispetto dell’orario, affidabilità)</w:t>
            </w:r>
          </w:p>
        </w:tc>
        <w:tc>
          <w:tcPr>
            <w:tcW w:w="195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020FE" w14:textId="77777777" w:rsidR="004E5D8D" w:rsidRDefault="004E5D8D" w:rsidP="00BA35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Modeste (carenti conoscenze, evidenziati problemi)</w:t>
            </w:r>
          </w:p>
        </w:tc>
        <w:tc>
          <w:tcPr>
            <w:tcW w:w="2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EDE7CED" w14:textId="77777777" w:rsidR="004E5D8D" w:rsidRDefault="004E5D8D" w:rsidP="00BA35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punti 1</w:t>
            </w:r>
          </w:p>
        </w:tc>
      </w:tr>
      <w:tr w:rsidR="004E5D8D" w14:paraId="45371E52" w14:textId="77777777" w:rsidTr="00BA3575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5AC099E3" w14:textId="77777777" w:rsidR="004E5D8D" w:rsidRDefault="004E5D8D" w:rsidP="00BA3575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C727B" w14:textId="77777777" w:rsidR="004E5D8D" w:rsidRDefault="004E5D8D" w:rsidP="00BA35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Sufficienti conoscenze del percorso e delle città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920AA6F" w14:textId="77777777" w:rsidR="004E5D8D" w:rsidRDefault="004E5D8D" w:rsidP="00BA35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punti 3</w:t>
            </w:r>
          </w:p>
        </w:tc>
      </w:tr>
      <w:tr w:rsidR="004E5D8D" w14:paraId="25AB692A" w14:textId="77777777" w:rsidTr="00BA3575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6E92F9E4" w14:textId="77777777" w:rsidR="004E5D8D" w:rsidRDefault="004E5D8D" w:rsidP="00BA3575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7899252" w14:textId="77777777" w:rsidR="004E5D8D" w:rsidRDefault="004E5D8D" w:rsidP="00BA35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Ottime prestazioni e collaborazione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3BF1C3F" w14:textId="77777777" w:rsidR="004E5D8D" w:rsidRDefault="004E5D8D" w:rsidP="00BA35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punti 5</w:t>
            </w:r>
          </w:p>
        </w:tc>
      </w:tr>
      <w:tr w:rsidR="004E5D8D" w14:paraId="64682922" w14:textId="77777777" w:rsidTr="00BA3575">
        <w:trPr>
          <w:cantSplit/>
        </w:trPr>
        <w:tc>
          <w:tcPr>
            <w:tcW w:w="275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3BEE46A7" w14:textId="77777777" w:rsidR="004E5D8D" w:rsidRDefault="004E5D8D" w:rsidP="00BA3575">
            <w:pPr>
              <w:rPr>
                <w:rFonts w:ascii="Arial Narrow" w:hAnsi="Arial Narrow"/>
                <w:b/>
                <w:sz w:val="16"/>
              </w:rPr>
            </w:pPr>
          </w:p>
          <w:p w14:paraId="3F1938B4" w14:textId="77777777" w:rsidR="004E5D8D" w:rsidRDefault="004E5D8D" w:rsidP="00BA3575">
            <w:pPr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bCs/>
                <w:sz w:val="16"/>
              </w:rPr>
              <w:t>5. Guide</w:t>
            </w:r>
          </w:p>
        </w:tc>
        <w:tc>
          <w:tcPr>
            <w:tcW w:w="195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2888" w14:textId="77777777" w:rsidR="004E5D8D" w:rsidRDefault="004E5D8D" w:rsidP="00BA35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Poco professionali</w:t>
            </w:r>
          </w:p>
        </w:tc>
        <w:tc>
          <w:tcPr>
            <w:tcW w:w="2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29CCCC3" w14:textId="77777777" w:rsidR="004E5D8D" w:rsidRDefault="004E5D8D" w:rsidP="00BA35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punti 1</w:t>
            </w:r>
          </w:p>
        </w:tc>
      </w:tr>
      <w:tr w:rsidR="004E5D8D" w14:paraId="166C2B99" w14:textId="77777777" w:rsidTr="00BA3575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0AFEE475" w14:textId="77777777" w:rsidR="004E5D8D" w:rsidRDefault="004E5D8D" w:rsidP="00BA3575">
            <w:pPr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0D94" w14:textId="77777777" w:rsidR="004E5D8D" w:rsidRDefault="004E5D8D" w:rsidP="00BA35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Buono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E08E5FE" w14:textId="77777777" w:rsidR="004E5D8D" w:rsidRDefault="004E5D8D" w:rsidP="00BA35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punti 3</w:t>
            </w:r>
          </w:p>
        </w:tc>
      </w:tr>
      <w:tr w:rsidR="004E5D8D" w14:paraId="49D8318D" w14:textId="77777777" w:rsidTr="00BA3575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4ED15CC1" w14:textId="77777777" w:rsidR="004E5D8D" w:rsidRDefault="004E5D8D" w:rsidP="00BA3575">
            <w:pPr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0E03F97" w14:textId="77777777" w:rsidR="004E5D8D" w:rsidRDefault="004E5D8D" w:rsidP="00BA35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Affidabili ed esaustive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5F457C6" w14:textId="77777777" w:rsidR="004E5D8D" w:rsidRDefault="004E5D8D" w:rsidP="00BA35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punti 5</w:t>
            </w:r>
          </w:p>
        </w:tc>
      </w:tr>
      <w:tr w:rsidR="004E5D8D" w14:paraId="1ED2C530" w14:textId="77777777" w:rsidTr="00BA3575">
        <w:trPr>
          <w:cantSplit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14:paraId="05F1DA46" w14:textId="77777777" w:rsidR="004E5D8D" w:rsidRDefault="004E5D8D" w:rsidP="00BA3575">
            <w:pPr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bCs/>
                <w:sz w:val="16"/>
              </w:rPr>
              <w:t>6.Alloggio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A4F600F" w14:textId="77777777" w:rsidR="004E5D8D" w:rsidRDefault="004E5D8D" w:rsidP="00BA35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Sufficiente (collocazione inadeguata </w:t>
            </w:r>
            <w:proofErr w:type="spellStart"/>
            <w:r>
              <w:rPr>
                <w:rFonts w:ascii="Arial Narrow" w:hAnsi="Arial Narrow"/>
                <w:sz w:val="16"/>
              </w:rPr>
              <w:t>x</w:t>
            </w:r>
            <w:proofErr w:type="spellEnd"/>
            <w:r>
              <w:rPr>
                <w:rFonts w:ascii="Arial Narrow" w:hAnsi="Arial Narrow"/>
                <w:sz w:val="16"/>
              </w:rPr>
              <w:t xml:space="preserve"> le mete, scarsa igiene)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224F4DE" w14:textId="77777777" w:rsidR="004E5D8D" w:rsidRDefault="004E5D8D" w:rsidP="00BA35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punti 1</w:t>
            </w:r>
          </w:p>
        </w:tc>
      </w:tr>
      <w:tr w:rsidR="004E5D8D" w14:paraId="4B63AB08" w14:textId="77777777" w:rsidTr="00BA3575">
        <w:trPr>
          <w:cantSplit/>
        </w:trPr>
        <w:tc>
          <w:tcPr>
            <w:tcW w:w="0" w:type="auto"/>
            <w:vMerge/>
            <w:tcBorders>
              <w:left w:val="double" w:sz="4" w:space="0" w:color="auto"/>
              <w:right w:val="nil"/>
            </w:tcBorders>
            <w:vAlign w:val="center"/>
          </w:tcPr>
          <w:p w14:paraId="16E3826E" w14:textId="77777777" w:rsidR="004E5D8D" w:rsidRDefault="004E5D8D" w:rsidP="00BA3575">
            <w:pPr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0F6E15" w14:textId="77777777" w:rsidR="004E5D8D" w:rsidRDefault="004E5D8D" w:rsidP="00BA35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Buono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7FEF758" w14:textId="77777777" w:rsidR="004E5D8D" w:rsidRDefault="004E5D8D" w:rsidP="00BA35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punti 3</w:t>
            </w:r>
          </w:p>
        </w:tc>
      </w:tr>
      <w:tr w:rsidR="004E5D8D" w14:paraId="5235DDC2" w14:textId="77777777" w:rsidTr="00BA3575">
        <w:trPr>
          <w:cantSplit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49A5375C" w14:textId="77777777" w:rsidR="004E5D8D" w:rsidRDefault="004E5D8D" w:rsidP="00BA3575">
            <w:pPr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2499C03" w14:textId="77777777" w:rsidR="004E5D8D" w:rsidRDefault="004E5D8D" w:rsidP="00BA35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Ottimo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CF305E4" w14:textId="77777777" w:rsidR="004E5D8D" w:rsidRDefault="004E5D8D" w:rsidP="00BA35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punti 5</w:t>
            </w:r>
          </w:p>
        </w:tc>
      </w:tr>
      <w:tr w:rsidR="004E5D8D" w14:paraId="45FD4807" w14:textId="77777777" w:rsidTr="00BA3575">
        <w:trPr>
          <w:cantSplit/>
        </w:trPr>
        <w:tc>
          <w:tcPr>
            <w:tcW w:w="0" w:type="auto"/>
            <w:vMerge w:val="restart"/>
            <w:tcBorders>
              <w:left w:val="double" w:sz="4" w:space="0" w:color="auto"/>
              <w:right w:val="nil"/>
            </w:tcBorders>
            <w:vAlign w:val="center"/>
          </w:tcPr>
          <w:p w14:paraId="778944D3" w14:textId="77777777" w:rsidR="004E5D8D" w:rsidRDefault="004E5D8D" w:rsidP="00BA3575">
            <w:pPr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bCs/>
                <w:sz w:val="16"/>
              </w:rPr>
              <w:t>7.Valutazione pasti (mensa scolastica, Hotel)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8223B53" w14:textId="77777777" w:rsidR="004E5D8D" w:rsidRDefault="004E5D8D" w:rsidP="00BA35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Qualitativamente modesti e quantitativamente scarsi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44AD5EB" w14:textId="77777777" w:rsidR="004E5D8D" w:rsidRDefault="004E5D8D" w:rsidP="00BA35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punti 1</w:t>
            </w:r>
          </w:p>
        </w:tc>
      </w:tr>
      <w:tr w:rsidR="004E5D8D" w14:paraId="1B38A20B" w14:textId="77777777" w:rsidTr="00BA3575">
        <w:trPr>
          <w:cantSplit/>
        </w:trPr>
        <w:tc>
          <w:tcPr>
            <w:tcW w:w="0" w:type="auto"/>
            <w:vMerge/>
            <w:tcBorders>
              <w:left w:val="double" w:sz="4" w:space="0" w:color="auto"/>
              <w:right w:val="nil"/>
            </w:tcBorders>
            <w:vAlign w:val="center"/>
          </w:tcPr>
          <w:p w14:paraId="20C0FC1A" w14:textId="77777777" w:rsidR="004E5D8D" w:rsidRDefault="004E5D8D" w:rsidP="00BA3575">
            <w:pPr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69436D5" w14:textId="77777777" w:rsidR="004E5D8D" w:rsidRDefault="004E5D8D" w:rsidP="00BA35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Sufficienti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F084480" w14:textId="77777777" w:rsidR="004E5D8D" w:rsidRDefault="004E5D8D" w:rsidP="00BA35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punti 3</w:t>
            </w:r>
          </w:p>
        </w:tc>
      </w:tr>
      <w:tr w:rsidR="004E5D8D" w14:paraId="7545C834" w14:textId="77777777" w:rsidTr="00BA3575">
        <w:trPr>
          <w:cantSplit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66AD34AB" w14:textId="77777777" w:rsidR="004E5D8D" w:rsidRDefault="004E5D8D" w:rsidP="00BA3575">
            <w:pPr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DCA7890" w14:textId="77777777" w:rsidR="004E5D8D" w:rsidRDefault="004E5D8D" w:rsidP="00BA35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Buoni / ottimi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B7FEA20" w14:textId="77777777" w:rsidR="004E5D8D" w:rsidRDefault="004E5D8D" w:rsidP="00BA35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punti 5</w:t>
            </w:r>
          </w:p>
        </w:tc>
      </w:tr>
      <w:tr w:rsidR="004E5D8D" w14:paraId="3991E87E" w14:textId="77777777" w:rsidTr="00BA3575">
        <w:trPr>
          <w:cantSplit/>
        </w:trPr>
        <w:tc>
          <w:tcPr>
            <w:tcW w:w="275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111E7964" w14:textId="77777777" w:rsidR="004E5D8D" w:rsidRDefault="004E5D8D" w:rsidP="00BA3575">
            <w:pPr>
              <w:rPr>
                <w:rFonts w:ascii="Arial Narrow" w:hAnsi="Arial Narrow"/>
                <w:b/>
                <w:sz w:val="16"/>
              </w:rPr>
            </w:pPr>
          </w:p>
          <w:p w14:paraId="5923A69A" w14:textId="77777777" w:rsidR="004E5D8D" w:rsidRDefault="004E5D8D" w:rsidP="00BA3575">
            <w:pPr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bCs/>
                <w:sz w:val="16"/>
              </w:rPr>
              <w:t>8. Assistenza fornita dal/la referente per le uscite /campi scuola</w:t>
            </w:r>
          </w:p>
        </w:tc>
        <w:tc>
          <w:tcPr>
            <w:tcW w:w="195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B4167" w14:textId="77777777" w:rsidR="004E5D8D" w:rsidRDefault="004E5D8D" w:rsidP="00BA35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Modesta, sono emersi problemi non completamente risolti</w:t>
            </w:r>
          </w:p>
        </w:tc>
        <w:tc>
          <w:tcPr>
            <w:tcW w:w="2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5C8F5FD" w14:textId="77777777" w:rsidR="004E5D8D" w:rsidRDefault="004E5D8D" w:rsidP="00BA35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punti 1</w:t>
            </w:r>
          </w:p>
        </w:tc>
      </w:tr>
      <w:tr w:rsidR="004E5D8D" w14:paraId="18307A76" w14:textId="77777777" w:rsidTr="00BA3575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2D90EDBC" w14:textId="77777777" w:rsidR="004E5D8D" w:rsidRDefault="004E5D8D" w:rsidP="00BA3575">
            <w:pPr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D1579" w14:textId="77777777" w:rsidR="004E5D8D" w:rsidRDefault="004E5D8D" w:rsidP="00BA35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Sufficiente, disponibile a risolvere eventuali problemi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72D8412" w14:textId="77777777" w:rsidR="004E5D8D" w:rsidRDefault="004E5D8D" w:rsidP="00BA35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punti 3</w:t>
            </w:r>
          </w:p>
        </w:tc>
      </w:tr>
      <w:tr w:rsidR="004E5D8D" w14:paraId="2C91AEBD" w14:textId="77777777" w:rsidTr="00BA3575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16D6C521" w14:textId="77777777" w:rsidR="004E5D8D" w:rsidRDefault="004E5D8D" w:rsidP="00BA3575">
            <w:pPr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85548AC" w14:textId="77777777" w:rsidR="004E5D8D" w:rsidRDefault="004E5D8D" w:rsidP="00BA35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Puntuale, precisa, efficiente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AD1C57B" w14:textId="77777777" w:rsidR="004E5D8D" w:rsidRDefault="004E5D8D" w:rsidP="00BA35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punti 5</w:t>
            </w:r>
          </w:p>
        </w:tc>
      </w:tr>
    </w:tbl>
    <w:p w14:paraId="6BE96532" w14:textId="77777777" w:rsidR="004E5D8D" w:rsidRDefault="004E5D8D" w:rsidP="004E5D8D">
      <w:pPr>
        <w:rPr>
          <w:rFonts w:ascii="Arial Narrow" w:hAnsi="Arial Narrow"/>
        </w:rPr>
      </w:pPr>
    </w:p>
    <w:p w14:paraId="73DC1583" w14:textId="77777777" w:rsidR="004E5D8D" w:rsidRDefault="004E5D8D" w:rsidP="004E5D8D">
      <w:pPr>
        <w:rPr>
          <w:rFonts w:ascii="Arial Narrow" w:hAnsi="Arial Narrow"/>
        </w:rPr>
      </w:pPr>
    </w:p>
    <w:p w14:paraId="5D324796" w14:textId="77777777" w:rsidR="004E5D8D" w:rsidRDefault="004E5D8D" w:rsidP="004E5D8D">
      <w:pPr>
        <w:rPr>
          <w:rFonts w:ascii="Arial Narrow" w:hAnsi="Arial Narrow"/>
        </w:rPr>
      </w:pPr>
    </w:p>
    <w:p w14:paraId="6CF12F37" w14:textId="77777777" w:rsidR="004E5D8D" w:rsidRDefault="004E5D8D" w:rsidP="004E5D8D">
      <w:pPr>
        <w:rPr>
          <w:rFonts w:ascii="Arial Narrow" w:hAnsi="Arial Narrow"/>
        </w:rPr>
      </w:pPr>
      <w:proofErr w:type="gramStart"/>
      <w:r w:rsidRPr="008D03ED">
        <w:rPr>
          <w:rFonts w:ascii="Arial Narrow" w:hAnsi="Arial Narrow"/>
        </w:rPr>
        <w:t>Data</w:t>
      </w:r>
      <w:r>
        <w:rPr>
          <w:rFonts w:ascii="Arial Narrow" w:hAnsi="Arial Narrow"/>
        </w:rPr>
        <w:t xml:space="preserve">  …</w:t>
      </w:r>
      <w:proofErr w:type="gramEnd"/>
      <w:r>
        <w:rPr>
          <w:rFonts w:ascii="Arial Narrow" w:hAnsi="Arial Narrow"/>
        </w:rPr>
        <w:t>……………………….</w:t>
      </w:r>
      <w:r w:rsidRPr="008D03ED">
        <w:rPr>
          <w:rFonts w:ascii="Arial Narrow" w:hAnsi="Arial Narrow"/>
        </w:rPr>
        <w:t xml:space="preserve">                                                  </w:t>
      </w:r>
      <w:proofErr w:type="gramStart"/>
      <w:r w:rsidRPr="008D03ED">
        <w:rPr>
          <w:rFonts w:ascii="Arial Narrow" w:hAnsi="Arial Narrow"/>
        </w:rPr>
        <w:t>Firma</w:t>
      </w:r>
      <w:r>
        <w:rPr>
          <w:rFonts w:ascii="Arial Narrow" w:hAnsi="Arial Narrow"/>
        </w:rPr>
        <w:t xml:space="preserve">  docenti</w:t>
      </w:r>
      <w:proofErr w:type="gramEnd"/>
      <w:r>
        <w:rPr>
          <w:rFonts w:ascii="Arial Narrow" w:hAnsi="Arial Narrow"/>
        </w:rPr>
        <w:t xml:space="preserve">                               </w:t>
      </w:r>
    </w:p>
    <w:p w14:paraId="7BAD3621" w14:textId="77777777" w:rsidR="004E5D8D" w:rsidRDefault="004E5D8D" w:rsidP="004E5D8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_________________________</w:t>
      </w:r>
    </w:p>
    <w:p w14:paraId="3F029895" w14:textId="77777777" w:rsidR="004E5D8D" w:rsidRDefault="004E5D8D" w:rsidP="004E5D8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_________________________</w:t>
      </w:r>
    </w:p>
    <w:p w14:paraId="61A46B10" w14:textId="77777777" w:rsidR="004E5D8D" w:rsidRDefault="004E5D8D" w:rsidP="004E5D8D">
      <w:r>
        <w:rPr>
          <w:rFonts w:ascii="Arial Narrow" w:hAnsi="Arial Narrow"/>
        </w:rPr>
        <w:t xml:space="preserve">                                                                                                 _________________________</w:t>
      </w:r>
    </w:p>
    <w:p w14:paraId="6CBB7085" w14:textId="7BAC23F8" w:rsidR="00F20933" w:rsidRDefault="00F20933" w:rsidP="004E5D8D">
      <w:pPr>
        <w:shd w:val="clear" w:color="auto" w:fill="F2F2F2" w:themeFill="background1" w:themeFillShade="F2"/>
        <w:spacing w:after="0" w:line="240" w:lineRule="auto"/>
        <w:ind w:right="5952"/>
        <w:rPr>
          <w:i/>
          <w:iCs/>
          <w:sz w:val="24"/>
        </w:rPr>
      </w:pPr>
    </w:p>
    <w:p w14:paraId="6DD884F7" w14:textId="77777777" w:rsidR="00F20933" w:rsidRDefault="00F20933" w:rsidP="00772B1B">
      <w:pPr>
        <w:jc w:val="both"/>
        <w:rPr>
          <w:i/>
          <w:iCs/>
          <w:sz w:val="24"/>
        </w:rPr>
      </w:pPr>
    </w:p>
    <w:sectPr w:rsidR="00F20933" w:rsidSect="00F209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426" w:footer="2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2AD05" w14:textId="77777777" w:rsidR="00741F13" w:rsidRDefault="00741F13" w:rsidP="002559EE">
      <w:pPr>
        <w:spacing w:after="0" w:line="240" w:lineRule="auto"/>
      </w:pPr>
      <w:r>
        <w:separator/>
      </w:r>
    </w:p>
  </w:endnote>
  <w:endnote w:type="continuationSeparator" w:id="0">
    <w:p w14:paraId="3F2F48A8" w14:textId="77777777" w:rsidR="00741F13" w:rsidRDefault="00741F13" w:rsidP="00255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56E19" w14:textId="77777777" w:rsidR="00CD201C" w:rsidRDefault="00CD201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F24C3" w14:textId="77777777" w:rsidR="008C3108" w:rsidRDefault="008C3108" w:rsidP="008C3108">
    <w:pPr>
      <w:spacing w:before="60" w:after="0"/>
      <w:jc w:val="center"/>
    </w:pPr>
    <w:r w:rsidRPr="00C6661B">
      <w:rPr>
        <w:b/>
        <w:bCs/>
        <w:color w:val="1F3864" w:themeColor="accent1" w:themeShade="80"/>
        <w:sz w:val="14"/>
        <w:szCs w:val="14"/>
      </w:rPr>
      <w:t>–––––––––O––––––––</w:t>
    </w:r>
  </w:p>
  <w:p w14:paraId="41E211A0" w14:textId="77777777" w:rsidR="006F3911" w:rsidRDefault="006F3911" w:rsidP="008C3108">
    <w:pPr>
      <w:tabs>
        <w:tab w:val="center" w:pos="4819"/>
        <w:tab w:val="right" w:pos="9638"/>
      </w:tabs>
      <w:spacing w:after="0"/>
      <w:rPr>
        <w:b/>
        <w:bCs/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4E5D8D">
      <w:rPr>
        <w:noProof/>
        <w:sz w:val="20"/>
      </w:rPr>
      <w:t>Documento1</w:t>
    </w:r>
    <w:r>
      <w:rPr>
        <w:noProof/>
        <w:sz w:val="20"/>
      </w:rPr>
      <w:fldChar w:fldCharType="end"/>
    </w:r>
    <w:r>
      <w:rPr>
        <w:sz w:val="20"/>
      </w:rPr>
      <w:tab/>
      <w:t xml:space="preserve">Pag. </w:t>
    </w:r>
    <w:r>
      <w:rPr>
        <w:b/>
        <w:bCs/>
        <w:sz w:val="20"/>
      </w:rPr>
      <w:fldChar w:fldCharType="begin"/>
    </w:r>
    <w:r>
      <w:rPr>
        <w:b/>
        <w:bCs/>
        <w:sz w:val="20"/>
      </w:rPr>
      <w:instrText>PAGE  \* Arabic  \* MERGEFORMAT</w:instrText>
    </w:r>
    <w:r>
      <w:rPr>
        <w:b/>
        <w:bCs/>
        <w:sz w:val="20"/>
      </w:rPr>
      <w:fldChar w:fldCharType="separate"/>
    </w:r>
    <w:r w:rsidR="004617C9">
      <w:rPr>
        <w:b/>
        <w:bCs/>
        <w:noProof/>
        <w:sz w:val="20"/>
      </w:rPr>
      <w:t>1</w:t>
    </w:r>
    <w:r>
      <w:rPr>
        <w:b/>
        <w:bCs/>
        <w:sz w:val="20"/>
      </w:rPr>
      <w:fldChar w:fldCharType="end"/>
    </w:r>
    <w:r>
      <w:rPr>
        <w:sz w:val="20"/>
      </w:rPr>
      <w:t xml:space="preserve"> di </w:t>
    </w:r>
    <w:r>
      <w:rPr>
        <w:b/>
        <w:bCs/>
        <w:sz w:val="20"/>
      </w:rPr>
      <w:fldChar w:fldCharType="begin"/>
    </w:r>
    <w:r>
      <w:rPr>
        <w:b/>
        <w:bCs/>
        <w:sz w:val="20"/>
      </w:rPr>
      <w:instrText>NUMPAGES  \* Arabic  \* MERGEFORMAT</w:instrText>
    </w:r>
    <w:r>
      <w:rPr>
        <w:b/>
        <w:bCs/>
        <w:sz w:val="20"/>
      </w:rPr>
      <w:fldChar w:fldCharType="separate"/>
    </w:r>
    <w:r w:rsidR="004617C9">
      <w:rPr>
        <w:b/>
        <w:bCs/>
        <w:noProof/>
        <w:sz w:val="20"/>
      </w:rPr>
      <w:t>1</w:t>
    </w:r>
    <w:r>
      <w:rPr>
        <w:b/>
        <w:bCs/>
        <w:sz w:val="20"/>
      </w:rPr>
      <w:fldChar w:fldCharType="end"/>
    </w:r>
  </w:p>
  <w:p w14:paraId="18CAF73A" w14:textId="77777777" w:rsidR="002A7504" w:rsidRPr="00A3132E" w:rsidRDefault="002A7504" w:rsidP="004C2C1A">
    <w:pPr>
      <w:tabs>
        <w:tab w:val="center" w:pos="4819"/>
        <w:tab w:val="right" w:pos="9638"/>
      </w:tabs>
      <w:spacing w:line="240" w:lineRule="auto"/>
      <w:rPr>
        <w:b/>
        <w:bCs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543D7" w14:textId="77777777" w:rsidR="00F20933" w:rsidRDefault="00F20933" w:rsidP="00F20933">
    <w:pPr>
      <w:spacing w:before="60" w:after="0"/>
      <w:jc w:val="center"/>
    </w:pPr>
    <w:r w:rsidRPr="00C6661B">
      <w:rPr>
        <w:b/>
        <w:bCs/>
        <w:color w:val="1F3864" w:themeColor="accent1" w:themeShade="80"/>
        <w:sz w:val="14"/>
        <w:szCs w:val="14"/>
      </w:rPr>
      <w:t>–––––––––O––––––––</w:t>
    </w:r>
  </w:p>
  <w:p w14:paraId="5C383C49" w14:textId="77777777" w:rsidR="00F20933" w:rsidRDefault="00F20933" w:rsidP="00F20933">
    <w:pPr>
      <w:tabs>
        <w:tab w:val="center" w:pos="4819"/>
        <w:tab w:val="right" w:pos="9638"/>
      </w:tabs>
      <w:spacing w:after="0"/>
      <w:rPr>
        <w:b/>
        <w:bCs/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4E5D8D">
      <w:rPr>
        <w:noProof/>
        <w:sz w:val="20"/>
      </w:rPr>
      <w:t>Documento1</w:t>
    </w:r>
    <w:r>
      <w:rPr>
        <w:noProof/>
        <w:sz w:val="20"/>
      </w:rPr>
      <w:fldChar w:fldCharType="end"/>
    </w:r>
    <w:r>
      <w:rPr>
        <w:sz w:val="20"/>
      </w:rPr>
      <w:tab/>
      <w:t xml:space="preserve">Pag. </w:t>
    </w:r>
    <w:r>
      <w:rPr>
        <w:b/>
        <w:bCs/>
        <w:sz w:val="20"/>
      </w:rPr>
      <w:fldChar w:fldCharType="begin"/>
    </w:r>
    <w:r>
      <w:rPr>
        <w:b/>
        <w:bCs/>
        <w:sz w:val="20"/>
      </w:rPr>
      <w:instrText>PAGE  \* Arabic  \* MERGEFORMAT</w:instrText>
    </w:r>
    <w:r>
      <w:rPr>
        <w:b/>
        <w:bCs/>
        <w:sz w:val="20"/>
      </w:rPr>
      <w:fldChar w:fldCharType="separate"/>
    </w:r>
    <w:r>
      <w:rPr>
        <w:b/>
        <w:bCs/>
        <w:sz w:val="20"/>
      </w:rPr>
      <w:t>2</w:t>
    </w:r>
    <w:r>
      <w:rPr>
        <w:b/>
        <w:bCs/>
        <w:sz w:val="20"/>
      </w:rPr>
      <w:fldChar w:fldCharType="end"/>
    </w:r>
    <w:r>
      <w:rPr>
        <w:sz w:val="20"/>
      </w:rPr>
      <w:t xml:space="preserve"> di </w:t>
    </w:r>
    <w:r>
      <w:rPr>
        <w:b/>
        <w:bCs/>
        <w:sz w:val="20"/>
      </w:rPr>
      <w:fldChar w:fldCharType="begin"/>
    </w:r>
    <w:r>
      <w:rPr>
        <w:b/>
        <w:bCs/>
        <w:sz w:val="20"/>
      </w:rPr>
      <w:instrText>NUMPAGES  \* Arabic  \* MERGEFORMAT</w:instrText>
    </w:r>
    <w:r>
      <w:rPr>
        <w:b/>
        <w:bCs/>
        <w:sz w:val="20"/>
      </w:rPr>
      <w:fldChar w:fldCharType="separate"/>
    </w:r>
    <w:r>
      <w:rPr>
        <w:b/>
        <w:bCs/>
        <w:sz w:val="20"/>
      </w:rPr>
      <w:t>2</w:t>
    </w:r>
    <w:r>
      <w:rPr>
        <w:b/>
        <w:bCs/>
        <w:sz w:val="20"/>
      </w:rPr>
      <w:fldChar w:fldCharType="end"/>
    </w:r>
  </w:p>
  <w:p w14:paraId="746DAAAA" w14:textId="77777777" w:rsidR="00CD201C" w:rsidRPr="00F20933" w:rsidRDefault="00D87A5B" w:rsidP="00F20933">
    <w:pPr>
      <w:tabs>
        <w:tab w:val="center" w:pos="4819"/>
        <w:tab w:val="right" w:pos="9638"/>
      </w:tabs>
      <w:spacing w:line="240" w:lineRule="auto"/>
      <w:rPr>
        <w:b/>
        <w:bCs/>
        <w:sz w:val="20"/>
      </w:rPr>
    </w:pPr>
    <w:r>
      <w:rPr>
        <w:b/>
        <w:bCs/>
        <w:noProof/>
        <w:sz w:val="20"/>
      </w:rPr>
      <w:drawing>
        <wp:inline distT="0" distB="0" distL="0" distR="0" wp14:anchorId="50BDE3AF" wp14:editId="1FD48C83">
          <wp:extent cx="6139180" cy="523875"/>
          <wp:effectExtent l="0" t="0" r="0" b="9525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918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8C625" w14:textId="77777777" w:rsidR="00741F13" w:rsidRDefault="00741F13" w:rsidP="002559EE">
      <w:pPr>
        <w:spacing w:after="0" w:line="240" w:lineRule="auto"/>
      </w:pPr>
      <w:r>
        <w:separator/>
      </w:r>
    </w:p>
  </w:footnote>
  <w:footnote w:type="continuationSeparator" w:id="0">
    <w:p w14:paraId="31A4222F" w14:textId="77777777" w:rsidR="00741F13" w:rsidRDefault="00741F13" w:rsidP="00255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E92B7" w14:textId="77777777" w:rsidR="00CD201C" w:rsidRDefault="00CD201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D69D6" w14:textId="77777777" w:rsidR="002A7504" w:rsidRPr="00F20933" w:rsidRDefault="00F20933" w:rsidP="00F20933">
    <w:pPr>
      <w:pStyle w:val="Intestazione"/>
      <w:jc w:val="center"/>
      <w:rPr>
        <w:i/>
        <w:iCs/>
        <w:sz w:val="20"/>
        <w:szCs w:val="20"/>
      </w:rPr>
    </w:pPr>
    <w:r w:rsidRPr="00F20933">
      <w:rPr>
        <w:i/>
        <w:iCs/>
        <w:sz w:val="20"/>
        <w:szCs w:val="20"/>
      </w:rPr>
      <w:t>Istituto Comprensivo Statale “via Poseidone” - Roma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5E406" w14:textId="77777777" w:rsidR="00F20933" w:rsidRDefault="00256DC2" w:rsidP="00F20933">
    <w:pPr>
      <w:spacing w:after="0"/>
      <w:jc w:val="center"/>
      <w:rPr>
        <w:b/>
        <w:bCs/>
        <w:noProof/>
        <w:color w:val="1F3864" w:themeColor="accent1" w:themeShade="80"/>
        <w:sz w:val="14"/>
        <w:szCs w:val="14"/>
      </w:rPr>
    </w:pPr>
    <w:r>
      <w:rPr>
        <w:b/>
        <w:bCs/>
        <w:noProof/>
        <w:color w:val="1F3864" w:themeColor="accent1" w:themeShade="80"/>
        <w:sz w:val="14"/>
        <w:szCs w:val="14"/>
      </w:rPr>
      <w:drawing>
        <wp:inline distT="0" distB="0" distL="0" distR="0" wp14:anchorId="5D80FB5C" wp14:editId="3837D39C">
          <wp:extent cx="6087745" cy="1134745"/>
          <wp:effectExtent l="0" t="0" r="0" b="825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7745" cy="113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B97E11" w14:textId="77777777" w:rsidR="00F20933" w:rsidRDefault="00F20933" w:rsidP="00F20933">
    <w:pPr>
      <w:jc w:val="center"/>
    </w:pPr>
    <w:r w:rsidRPr="00C6661B">
      <w:rPr>
        <w:b/>
        <w:bCs/>
        <w:color w:val="1F3864" w:themeColor="accent1" w:themeShade="80"/>
        <w:sz w:val="14"/>
        <w:szCs w:val="14"/>
      </w:rPr>
      <w:t>–––––––––O––––––––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Telefono viva voce contorno" style="width:13.5pt;height:13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" o:bullet="t">
        <v:imagedata r:id="rId1" o:title="" cropbottom="-1179f"/>
      </v:shape>
    </w:pict>
  </w:numPicBullet>
  <w:numPicBullet w:numPicBulletId="1">
    <w:pict>
      <v:shape id="_x0000_i1039" type="#_x0000_t75" alt="Busta aperta contorno" style="width:13.5pt;height:13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" o:bullet="t">
        <v:imagedata r:id="rId2" o:title="" cropbottom="-1179f"/>
      </v:shape>
    </w:pict>
  </w:numPicBullet>
  <w:numPicBullet w:numPicBulletId="2">
    <w:pict>
      <v:shape id="_x0000_i1040" type="#_x0000_t75" alt="Telefono viva voce contorno" style="width:11.25pt;height:11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" o:bullet="t">
        <v:imagedata r:id="rId3" o:title=""/>
      </v:shape>
    </w:pict>
  </w:numPicBullet>
  <w:abstractNum w:abstractNumId="0" w15:restartNumberingAfterBreak="0">
    <w:nsid w:val="26DD259E"/>
    <w:multiLevelType w:val="hybridMultilevel"/>
    <w:tmpl w:val="36FA9F52"/>
    <w:lvl w:ilvl="0" w:tplc="AE300B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50C9B"/>
    <w:multiLevelType w:val="hybridMultilevel"/>
    <w:tmpl w:val="6330BB64"/>
    <w:lvl w:ilvl="0" w:tplc="EAD23D4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951465"/>
    <w:multiLevelType w:val="hybridMultilevel"/>
    <w:tmpl w:val="048A96BC"/>
    <w:lvl w:ilvl="0" w:tplc="AA24B6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E0011"/>
    <w:multiLevelType w:val="hybridMultilevel"/>
    <w:tmpl w:val="5574A4FE"/>
    <w:lvl w:ilvl="0" w:tplc="57F233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C6C5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2695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623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465F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08A3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827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007D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62E0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D843EAF"/>
    <w:multiLevelType w:val="hybridMultilevel"/>
    <w:tmpl w:val="113EFE72"/>
    <w:lvl w:ilvl="0" w:tplc="271A55F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9A6A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CA5C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F8C6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50CB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9661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6EF0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837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0611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9271866"/>
    <w:multiLevelType w:val="hybridMultilevel"/>
    <w:tmpl w:val="770A1F96"/>
    <w:lvl w:ilvl="0" w:tplc="AE129BE0">
      <w:start w:val="3"/>
      <w:numFmt w:val="bullet"/>
      <w:lvlText w:val="/"/>
      <w:lvlJc w:val="left"/>
      <w:pPr>
        <w:ind w:left="720" w:hanging="360"/>
      </w:pPr>
      <w:rPr>
        <w:rFonts w:ascii="Arial Narrow" w:eastAsia="Times New Roman" w:hAnsi="Arial Narrow" w:cs="Calibri" w:hint="default"/>
        <w:color w:val="4472C4" w:themeColor="accent1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1197473">
    <w:abstractNumId w:val="2"/>
  </w:num>
  <w:num w:numId="2" w16cid:durableId="1594122066">
    <w:abstractNumId w:val="0"/>
  </w:num>
  <w:num w:numId="3" w16cid:durableId="1379816579">
    <w:abstractNumId w:val="1"/>
  </w:num>
  <w:num w:numId="4" w16cid:durableId="2133357382">
    <w:abstractNumId w:val="3"/>
  </w:num>
  <w:num w:numId="5" w16cid:durableId="1889880540">
    <w:abstractNumId w:val="5"/>
  </w:num>
  <w:num w:numId="6" w16cid:durableId="8475256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D8D"/>
    <w:rsid w:val="0000262A"/>
    <w:rsid w:val="00090D4A"/>
    <w:rsid w:val="00121A3C"/>
    <w:rsid w:val="001618B6"/>
    <w:rsid w:val="001A759F"/>
    <w:rsid w:val="001D289D"/>
    <w:rsid w:val="001D4AFE"/>
    <w:rsid w:val="002375C5"/>
    <w:rsid w:val="00250CC1"/>
    <w:rsid w:val="002559EE"/>
    <w:rsid w:val="00256DC2"/>
    <w:rsid w:val="00287848"/>
    <w:rsid w:val="002A0229"/>
    <w:rsid w:val="002A7504"/>
    <w:rsid w:val="0034567A"/>
    <w:rsid w:val="00352A47"/>
    <w:rsid w:val="003851E9"/>
    <w:rsid w:val="003A3FB4"/>
    <w:rsid w:val="003B1014"/>
    <w:rsid w:val="003C7487"/>
    <w:rsid w:val="003D0C3A"/>
    <w:rsid w:val="00413F57"/>
    <w:rsid w:val="0045006D"/>
    <w:rsid w:val="004617C9"/>
    <w:rsid w:val="0049580B"/>
    <w:rsid w:val="004C10C7"/>
    <w:rsid w:val="004C2C1A"/>
    <w:rsid w:val="004E5D8D"/>
    <w:rsid w:val="0057426D"/>
    <w:rsid w:val="005D7E26"/>
    <w:rsid w:val="005E3C47"/>
    <w:rsid w:val="00680E69"/>
    <w:rsid w:val="006C18AF"/>
    <w:rsid w:val="006E3BE5"/>
    <w:rsid w:val="006E66B8"/>
    <w:rsid w:val="006F3911"/>
    <w:rsid w:val="006F4C1C"/>
    <w:rsid w:val="00713E34"/>
    <w:rsid w:val="00741F13"/>
    <w:rsid w:val="00772B1B"/>
    <w:rsid w:val="007A60A3"/>
    <w:rsid w:val="00801C12"/>
    <w:rsid w:val="0080733A"/>
    <w:rsid w:val="008C3108"/>
    <w:rsid w:val="009125AA"/>
    <w:rsid w:val="00974CD5"/>
    <w:rsid w:val="00991ED8"/>
    <w:rsid w:val="009D5C25"/>
    <w:rsid w:val="009E7335"/>
    <w:rsid w:val="00A30B79"/>
    <w:rsid w:val="00A3132E"/>
    <w:rsid w:val="00B46EC5"/>
    <w:rsid w:val="00B61957"/>
    <w:rsid w:val="00C16E23"/>
    <w:rsid w:val="00C25511"/>
    <w:rsid w:val="00C6661B"/>
    <w:rsid w:val="00CB022A"/>
    <w:rsid w:val="00CC0A61"/>
    <w:rsid w:val="00CD201C"/>
    <w:rsid w:val="00D03EE7"/>
    <w:rsid w:val="00D11C6B"/>
    <w:rsid w:val="00D179C9"/>
    <w:rsid w:val="00D27395"/>
    <w:rsid w:val="00D87A5B"/>
    <w:rsid w:val="00DD3752"/>
    <w:rsid w:val="00DE06C6"/>
    <w:rsid w:val="00E22361"/>
    <w:rsid w:val="00E24080"/>
    <w:rsid w:val="00E24F3A"/>
    <w:rsid w:val="00E41120"/>
    <w:rsid w:val="00E7542B"/>
    <w:rsid w:val="00EB5DAF"/>
    <w:rsid w:val="00F061A8"/>
    <w:rsid w:val="00F17E32"/>
    <w:rsid w:val="00F20933"/>
    <w:rsid w:val="00F57D22"/>
    <w:rsid w:val="00F70F3D"/>
    <w:rsid w:val="00FB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AF110A"/>
  <w15:chartTrackingRefBased/>
  <w15:docId w15:val="{D5914CC4-1622-409E-AFF8-D1328B88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0933"/>
  </w:style>
  <w:style w:type="paragraph" w:styleId="Titolo1">
    <w:name w:val="heading 1"/>
    <w:basedOn w:val="Normale"/>
    <w:next w:val="Normale"/>
    <w:link w:val="Titolo1Carattere"/>
    <w:qFormat/>
    <w:rsid w:val="004E5D8D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b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E5D8D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559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2559EE"/>
  </w:style>
  <w:style w:type="paragraph" w:styleId="Pidipagina">
    <w:name w:val="footer"/>
    <w:basedOn w:val="Normale"/>
    <w:link w:val="PidipaginaCarattere"/>
    <w:uiPriority w:val="99"/>
    <w:unhideWhenUsed/>
    <w:rsid w:val="002559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59EE"/>
  </w:style>
  <w:style w:type="character" w:styleId="Collegamentoipertestuale">
    <w:name w:val="Hyperlink"/>
    <w:basedOn w:val="Carpredefinitoparagrafo"/>
    <w:uiPriority w:val="99"/>
    <w:unhideWhenUsed/>
    <w:rsid w:val="002559EE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255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7542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D7E2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4E5D8D"/>
    <w:rPr>
      <w:rFonts w:ascii="Comic Sans MS" w:eastAsia="Times New Roman" w:hAnsi="Comic Sans MS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4E5D8D"/>
    <w:rPr>
      <w:rFonts w:ascii="Comic Sans MS" w:eastAsia="Times New Roman" w:hAnsi="Comic Sans MS" w:cs="Times New Roman"/>
      <w:b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2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stefano.m\IC%20via%20Poseidone\segreteria%20-%20Documenti\Carta-intestata-poseidone-2021-1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59EF6581106F478C30FB2DB64408BA" ma:contentTypeVersion="15" ma:contentTypeDescription="Creare un nuovo documento." ma:contentTypeScope="" ma:versionID="5598d7b797fcbee7feedd336e04a1b5e">
  <xsd:schema xmlns:xsd="http://www.w3.org/2001/XMLSchema" xmlns:xs="http://www.w3.org/2001/XMLSchema" xmlns:p="http://schemas.microsoft.com/office/2006/metadata/properties" xmlns:ns2="bb74f7d9-e565-4e2d-8b73-13be49230fc5" xmlns:ns3="3d5f1f16-2cd1-4ec4-a4ba-09a31b3a4fff" targetNamespace="http://schemas.microsoft.com/office/2006/metadata/properties" ma:root="true" ma:fieldsID="84475de9ce9e4fb898b87d8953ad70bd" ns2:_="" ns3:_="">
    <xsd:import namespace="bb74f7d9-e565-4e2d-8b73-13be49230fc5"/>
    <xsd:import namespace="3d5f1f16-2cd1-4ec4-a4ba-09a31b3a4f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4f7d9-e565-4e2d-8b73-13be49230f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82b4bd6f-ef3a-4031-ae1d-692e4a9713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f1f16-2cd1-4ec4-a4ba-09a31b3a4ff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25eb3e4-9f04-48e1-89c8-a7f0794d1a12}" ma:internalName="TaxCatchAll" ma:showField="CatchAllData" ma:web="3d5f1f16-2cd1-4ec4-a4ba-09a31b3a4f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5f1f16-2cd1-4ec4-a4ba-09a31b3a4fff" xsi:nil="true"/>
    <lcf76f155ced4ddcb4097134ff3c332f xmlns="bb74f7d9-e565-4e2d-8b73-13be49230fc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5043E45-C32D-450A-942D-8363CAD380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E477A6-E4C5-43A4-A292-908688DC9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4f7d9-e565-4e2d-8b73-13be49230fc5"/>
    <ds:schemaRef ds:uri="3d5f1f16-2cd1-4ec4-a4ba-09a31b3a4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5632C9-FD38-4A82-87B8-C78DD8BE5404}">
  <ds:schemaRefs>
    <ds:schemaRef ds:uri="http://schemas.microsoft.com/office/2006/metadata/properties"/>
    <ds:schemaRef ds:uri="http://schemas.microsoft.com/office/infopath/2007/PartnerControls"/>
    <ds:schemaRef ds:uri="3d5f1f16-2cd1-4ec4-a4ba-09a31b3a4fff"/>
    <ds:schemaRef ds:uri="bb74f7d9-e565-4e2d-8b73-13be49230f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Carta-intestata-poseidone-2021-11</Template>
  <TotalTime>2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Pasquale Nava</cp:lastModifiedBy>
  <cp:revision>2</cp:revision>
  <cp:lastPrinted>2021-09-26T17:10:00Z</cp:lastPrinted>
  <dcterms:created xsi:type="dcterms:W3CDTF">2023-10-30T14:52:00Z</dcterms:created>
  <dcterms:modified xsi:type="dcterms:W3CDTF">2023-10-30T14:52:00Z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0x0101001A59EF6581106F478C30FB2DB64408BA</vt:lpwstr>
  </property>
  <property fmtid="{D5CDD505-2E9C-101B-9397-08002B2CF9AE}" pid="3" name="MediaServiceImageTags">
    <vt:lpwstr/>
  </property>
</Properties>
</file>